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sz w:val="32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Comisia Europeană</w:t>
      </w: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33" w:lineRule="exact"/>
        <w:ind w:right="397"/>
        <w:jc w:val="center"/>
        <w:rPr>
          <w:rFonts w:ascii="Times New Roman" w:hAnsi="Times New Roman"/>
          <w:sz w:val="32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Direc</w:t>
      </w:r>
      <w:r>
        <w:rPr>
          <w:rFonts w:ascii="Tahoma" w:hAnsi="Tahoma" w:cs="Tahoma"/>
          <w:sz w:val="32"/>
        </w:rPr>
        <w:t>ț</w:t>
      </w:r>
      <w:r>
        <w:rPr>
          <w:rFonts w:ascii="Times New Roman" w:hAnsi="Times New Roman"/>
          <w:sz w:val="32"/>
        </w:rPr>
        <w:t xml:space="preserve">ia Generală Sănătate </w:t>
      </w:r>
      <w:r>
        <w:rPr>
          <w:rFonts w:ascii="Tahoma" w:hAnsi="Tahoma" w:cs="Tahoma"/>
          <w:sz w:val="32"/>
        </w:rPr>
        <w:t>ș</w:t>
      </w:r>
      <w:r>
        <w:rPr>
          <w:rFonts w:ascii="Times New Roman" w:hAnsi="Times New Roman"/>
          <w:sz w:val="32"/>
        </w:rPr>
        <w:t>i Siguran</w:t>
      </w:r>
      <w:r>
        <w:rPr>
          <w:rFonts w:ascii="Tahoma" w:hAnsi="Tahoma" w:cs="Tahoma"/>
          <w:sz w:val="32"/>
        </w:rPr>
        <w:t>ț</w:t>
      </w:r>
      <w:r>
        <w:rPr>
          <w:rFonts w:ascii="Times New Roman" w:hAnsi="Times New Roman"/>
          <w:sz w:val="32"/>
        </w:rPr>
        <w:t>ă Alimentară</w:t>
      </w: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00" w:lineRule="exact"/>
        <w:ind w:right="397"/>
        <w:jc w:val="center"/>
        <w:rPr>
          <w:rFonts w:ascii="Times New Roman" w:hAnsi="Times New Roman"/>
          <w:sz w:val="32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72" w:lineRule="exact"/>
        <w:ind w:right="397"/>
        <w:jc w:val="center"/>
        <w:rPr>
          <w:rFonts w:ascii="Times New Roman" w:hAnsi="Times New Roman"/>
          <w:sz w:val="32"/>
        </w:rPr>
      </w:pPr>
    </w:p>
    <w:p w:rsidR="006750A8" w:rsidRPr="00305958" w:rsidRDefault="006750A8" w:rsidP="008B6F33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b/>
          <w:sz w:val="32"/>
        </w:rPr>
      </w:pPr>
      <w:r w:rsidRPr="00305958">
        <w:rPr>
          <w:rFonts w:ascii="Times New Roman" w:hAnsi="Times New Roman"/>
          <w:b/>
          <w:sz w:val="32"/>
        </w:rPr>
        <w:t xml:space="preserve">Chestionar pentru </w:t>
      </w:r>
    </w:p>
    <w:p w:rsidR="006750A8" w:rsidRPr="00305958" w:rsidRDefault="006750A8" w:rsidP="008B6F33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b/>
          <w:sz w:val="32"/>
        </w:rPr>
      </w:pPr>
      <w:r w:rsidRPr="00305958">
        <w:rPr>
          <w:rFonts w:ascii="Times New Roman" w:hAnsi="Times New Roman"/>
          <w:b/>
          <w:sz w:val="32"/>
        </w:rPr>
        <w:t>grupul de IMM-uri al Re</w:t>
      </w:r>
      <w:r w:rsidRPr="00305958">
        <w:rPr>
          <w:rFonts w:ascii="Tahoma" w:hAnsi="Tahoma" w:cs="Tahoma"/>
          <w:b/>
          <w:sz w:val="32"/>
        </w:rPr>
        <w:t>ț</w:t>
      </w:r>
      <w:r w:rsidRPr="00305958">
        <w:rPr>
          <w:rFonts w:ascii="Times New Roman" w:hAnsi="Times New Roman"/>
          <w:b/>
          <w:sz w:val="32"/>
        </w:rPr>
        <w:t>elei întreprinderilor europene</w:t>
      </w:r>
    </w:p>
    <w:p w:rsidR="006750A8" w:rsidRPr="00305958" w:rsidRDefault="006750A8" w:rsidP="008B6F33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b/>
          <w:sz w:val="32"/>
        </w:rPr>
      </w:pPr>
    </w:p>
    <w:p w:rsidR="006750A8" w:rsidRPr="00305958" w:rsidRDefault="006750A8" w:rsidP="003E0D71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  <w:szCs w:val="22"/>
        </w:rPr>
      </w:pPr>
      <w:r w:rsidRPr="00305958">
        <w:rPr>
          <w:sz w:val="32"/>
        </w:rPr>
        <w:t>Profilurile nutri</w:t>
      </w:r>
      <w:r w:rsidRPr="00305958">
        <w:rPr>
          <w:rFonts w:ascii="Tahoma" w:hAnsi="Tahoma" w:cs="Tahoma"/>
          <w:sz w:val="32"/>
        </w:rPr>
        <w:t>ț</w:t>
      </w:r>
      <w:r w:rsidRPr="00305958">
        <w:rPr>
          <w:sz w:val="32"/>
        </w:rPr>
        <w:t>ionale ale produselor alimentare care con</w:t>
      </w:r>
      <w:r w:rsidRPr="00305958">
        <w:rPr>
          <w:rFonts w:ascii="Tahoma" w:hAnsi="Tahoma" w:cs="Tahoma"/>
          <w:sz w:val="32"/>
        </w:rPr>
        <w:t>ț</w:t>
      </w:r>
      <w:r w:rsidRPr="00305958">
        <w:rPr>
          <w:sz w:val="32"/>
        </w:rPr>
        <w:t>in men</w:t>
      </w:r>
      <w:r w:rsidRPr="00305958">
        <w:rPr>
          <w:rFonts w:ascii="Tahoma" w:hAnsi="Tahoma" w:cs="Tahoma"/>
          <w:sz w:val="32"/>
        </w:rPr>
        <w:t>ț</w:t>
      </w:r>
      <w:r w:rsidRPr="00305958">
        <w:rPr>
          <w:sz w:val="32"/>
        </w:rPr>
        <w:t>iuni</w:t>
      </w:r>
    </w:p>
    <w:p w:rsidR="006750A8" w:rsidRPr="00305958" w:rsidRDefault="006750A8" w:rsidP="008B6F33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b/>
        </w:rPr>
      </w:pPr>
    </w:p>
    <w:p w:rsidR="006750A8" w:rsidRPr="00305958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  <w:b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</w:rPr>
      </w:pPr>
    </w:p>
    <w:p w:rsidR="006750A8" w:rsidRPr="000E2046" w:rsidRDefault="006750A8" w:rsidP="008300A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</w:rPr>
      </w:pPr>
    </w:p>
    <w:p w:rsidR="006750A8" w:rsidRPr="000E2046" w:rsidRDefault="006750A8" w:rsidP="008300A6">
      <w:pPr>
        <w:widowControl w:val="0"/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hAnsi="Times New Roman"/>
        </w:rPr>
      </w:pPr>
    </w:p>
    <w:p w:rsidR="006750A8" w:rsidRPr="000E2046" w:rsidRDefault="006750A8" w:rsidP="007379B1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</w:rPr>
      </w:pPr>
    </w:p>
    <w:p w:rsidR="006750A8" w:rsidRPr="000E2046" w:rsidRDefault="006750A8" w:rsidP="00A8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6750A8" w:rsidRPr="000E2046" w:rsidSect="008300A6">
          <w:footerReference w:type="default" r:id="rId7"/>
          <w:pgSz w:w="11900" w:h="16840"/>
          <w:pgMar w:top="1560" w:right="2119" w:bottom="833" w:left="2580" w:header="720" w:footer="720" w:gutter="0"/>
          <w:cols w:space="720" w:equalWidth="0">
            <w:col w:w="7201"/>
          </w:cols>
          <w:noEndnote/>
          <w:titlePg/>
          <w:docGrid w:linePitch="299"/>
        </w:sectPr>
      </w:pPr>
    </w:p>
    <w:p w:rsidR="006750A8" w:rsidRPr="00305958" w:rsidRDefault="006750A8" w:rsidP="000C37DF">
      <w:pPr>
        <w:jc w:val="both"/>
        <w:rPr>
          <w:rFonts w:ascii="Times New Roman" w:hAnsi="Times New Roman"/>
          <w:b/>
          <w:i/>
          <w:u w:val="single"/>
        </w:rPr>
      </w:pPr>
      <w:r w:rsidRPr="00305958">
        <w:rPr>
          <w:rFonts w:ascii="Times New Roman" w:hAnsi="Times New Roman"/>
          <w:b/>
          <w:i/>
          <w:u w:val="single"/>
        </w:rPr>
        <w:t>Context</w:t>
      </w:r>
    </w:p>
    <w:p w:rsidR="006750A8" w:rsidRPr="00305958" w:rsidRDefault="006750A8" w:rsidP="00270EF1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05958">
        <w:rPr>
          <w:rFonts w:ascii="Times New Roman" w:hAnsi="Times New Roman"/>
          <w:i/>
          <w:color w:val="000000"/>
        </w:rPr>
        <w:t>Regulamentul (CE) 1924/2006 (Men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iunile nutri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 xml:space="preserve">ionale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>i de sănătate – Regulamentul NHC) stabile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>te normele UE privind men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iunile nutri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 xml:space="preserve">ionale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>i de sănătate înscrise pe produsele alimentare. Operatorii economici din sectorul alimentar trebuie să respecte aceste norme atunci când doresc să sublinieze beneficiile nutri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ionale sau de sănătate ale produselor lor prin intermediul men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iunilor înscrise pe eticheta produsului sau în publicitatea făcută lui. Normele se aplică în cazul men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iunilor nutri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ionale, precum „con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 xml:space="preserve">inut redus de grăsimi”, „bogat în fibre” sau sub forma logourilor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 xml:space="preserve">i a simbolurilor (de exemplu, simbolul nordic al găurii de cheie),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>i al men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iunilor de sănătate, precum „Vitamina D este necesară pentru cre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 xml:space="preserve">terea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 xml:space="preserve">i dezvoltarea normală a oaselor la copii”. </w:t>
      </w:r>
    </w:p>
    <w:p w:rsidR="006750A8" w:rsidRPr="000E2046" w:rsidRDefault="006750A8" w:rsidP="00723297">
      <w:pPr>
        <w:spacing w:after="0" w:line="240" w:lineRule="auto"/>
        <w:jc w:val="both"/>
        <w:rPr>
          <w:rFonts w:ascii="Times New Roman" w:hAnsi="Times New Roman"/>
        </w:rPr>
      </w:pPr>
    </w:p>
    <w:p w:rsidR="006750A8" w:rsidRPr="00305958" w:rsidRDefault="006750A8" w:rsidP="00E17283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Regulamentul NHC prevede că nivelul anumitor nutrien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pe care îl con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in produsele alimentare trebuie să reprezinte o condi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ie pentru a permite produselor alimentare respective să aibă înscrise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iuni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ionale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 de sănătate. În acest scop, a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a-numitele „profiluri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ionale” ar defini nivelurile maxime ale anumitor nutrien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i, precum grăsimile, grăsimile saturate, sarea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i/sau zahărul, peste care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iunile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ionale ar fi restric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ionate, iar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iunile de sănătate ar fi interzise. Obiectivul a fost evitarea situa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iei în care o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iune ar ascunde imaginea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ională globală a unui produs alimentar, ceea ce ar putea să îi inducă în eroare pe consumatori atunci când încearcă să facă alegeri sănătoase în contextul unei alimenta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ii echilibrate. „Profilurile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ionale” trebuie stabilite la nivelul UE, pentru a se asigura că se aplică acelea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 reguli în întreaga Uniune. Cu toate acestea, datorită complexită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ii discu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iilor ulterioare, până în prezent </w:t>
      </w:r>
      <w:r w:rsidRPr="00305958">
        <w:rPr>
          <w:rFonts w:ascii="Times New Roman" w:hAnsi="Times New Roman"/>
          <w:b/>
          <w:i/>
        </w:rPr>
        <w:t>nu au fost stabilite profilurile nutri</w:t>
      </w:r>
      <w:r w:rsidRPr="00305958">
        <w:rPr>
          <w:rFonts w:ascii="Tahoma" w:hAnsi="Tahoma" w:cs="Tahoma"/>
          <w:b/>
          <w:i/>
        </w:rPr>
        <w:t>ț</w:t>
      </w:r>
      <w:r w:rsidRPr="00305958">
        <w:rPr>
          <w:rFonts w:ascii="Times New Roman" w:hAnsi="Times New Roman"/>
          <w:b/>
          <w:i/>
        </w:rPr>
        <w:t>ionale la nivelul UE</w:t>
      </w:r>
      <w:r w:rsidRPr="00305958">
        <w:rPr>
          <w:rFonts w:ascii="Times New Roman" w:hAnsi="Times New Roman"/>
          <w:i/>
        </w:rPr>
        <w:t>.</w:t>
      </w:r>
    </w:p>
    <w:p w:rsidR="006750A8" w:rsidRPr="00305958" w:rsidRDefault="006750A8" w:rsidP="00E1728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jc w:val="both"/>
        <w:rPr>
          <w:rFonts w:ascii="Times New Roman" w:hAnsi="Times New Roman"/>
          <w:b/>
          <w:i/>
          <w:u w:val="single"/>
        </w:rPr>
      </w:pPr>
      <w:r w:rsidRPr="00305958">
        <w:rPr>
          <w:rFonts w:ascii="Times New Roman" w:hAnsi="Times New Roman"/>
          <w:b/>
          <w:i/>
          <w:u w:val="single"/>
        </w:rPr>
        <w:t>La ce se referă prezentul sondaj?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Comisia evaluează în prezent chestiunea profilurilor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ionale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 va studia în special dacă profilurile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ionale corespund în continuare obiectivului lor sau dacă se poate găsi o alternativă pentru a atinge acelea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 xml:space="preserve">i obiective. 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05958">
        <w:rPr>
          <w:rFonts w:ascii="Times New Roman" w:hAnsi="Times New Roman"/>
          <w:i/>
          <w:color w:val="000000"/>
        </w:rPr>
        <w:t xml:space="preserve">Această consultare reprezintă o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>ansă pentru societatea dumneavoastră de a influen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a eventualele modificări ale legisla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iei privind men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>iunile nutri</w:t>
      </w:r>
      <w:r w:rsidRPr="00305958">
        <w:rPr>
          <w:rFonts w:ascii="Tahoma" w:hAnsi="Tahoma" w:cs="Tahoma"/>
          <w:i/>
          <w:color w:val="000000"/>
        </w:rPr>
        <w:t>ț</w:t>
      </w:r>
      <w:r w:rsidRPr="00305958">
        <w:rPr>
          <w:rFonts w:ascii="Times New Roman" w:hAnsi="Times New Roman"/>
          <w:i/>
          <w:color w:val="000000"/>
        </w:rPr>
        <w:t xml:space="preserve">ionale </w:t>
      </w:r>
      <w:r w:rsidRPr="00305958">
        <w:rPr>
          <w:rFonts w:ascii="Tahoma" w:hAnsi="Tahoma" w:cs="Tahoma"/>
          <w:i/>
          <w:color w:val="000000"/>
        </w:rPr>
        <w:t>ș</w:t>
      </w:r>
      <w:r w:rsidRPr="00305958">
        <w:rPr>
          <w:rFonts w:ascii="Times New Roman" w:hAnsi="Times New Roman"/>
          <w:i/>
          <w:color w:val="000000"/>
        </w:rPr>
        <w:t>i de sănătate înscrise pe produsele alimentare, în temeiul Regulamentului NHC.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Scopul prezentei consultări este de a determina modul în care Regulamentul (CE) 1924/2006 (normele UE privind utilizarea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iunilor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ionale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 xml:space="preserve">i de sănătate) afectează întreprinderile mici din sector. 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Comisia dore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te să cunoască experien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ele IMM-urilor – pozitive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 negative – în ceea ce prive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te situa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ia actuală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 modul în care acestea respectă normele relevante.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 xml:space="preserve">Feedback-ul transmis de IMM-uri va permite Comisiei să evalueze eficacitatea legii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 xml:space="preserve">i, eventual, să o modifice. 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jc w:val="both"/>
        <w:rPr>
          <w:rFonts w:ascii="Times New Roman" w:hAnsi="Times New Roman"/>
          <w:b/>
          <w:i/>
          <w:u w:val="single"/>
        </w:rPr>
      </w:pPr>
      <w:r w:rsidRPr="00305958">
        <w:rPr>
          <w:rFonts w:ascii="Times New Roman" w:hAnsi="Times New Roman"/>
          <w:b/>
          <w:i/>
          <w:u w:val="single"/>
        </w:rPr>
        <w:t>Cine poate participa?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Prezentul sondaj se adresează societă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ilor din orice sector/produs care se încadrează în defini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ia produselor alimentare.</w:t>
      </w: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Nu sunte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sigur dacă intra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în categoria respectivă? Pentru a vă ajuta să vă decide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i, consulta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exemplele de activită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economice relevante din anexă.</w:t>
      </w:r>
    </w:p>
    <w:p w:rsidR="006750A8" w:rsidRPr="00305958" w:rsidRDefault="006750A8" w:rsidP="009A70D3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:rsidR="006750A8" w:rsidRPr="00305958" w:rsidRDefault="006750A8" w:rsidP="009A70D3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:rsidR="006750A8" w:rsidRPr="00305958" w:rsidRDefault="006750A8" w:rsidP="001303CE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:rsidR="006750A8" w:rsidRPr="00305958" w:rsidRDefault="006750A8" w:rsidP="006B3291">
      <w:pPr>
        <w:jc w:val="center"/>
        <w:rPr>
          <w:rFonts w:ascii="Times New Roman" w:hAnsi="Times New Roman"/>
          <w:b/>
          <w:sz w:val="16"/>
        </w:rPr>
      </w:pPr>
    </w:p>
    <w:p w:rsidR="006750A8" w:rsidRPr="00305958" w:rsidRDefault="006750A8" w:rsidP="006B3291">
      <w:pPr>
        <w:jc w:val="center"/>
        <w:rPr>
          <w:rFonts w:ascii="Times New Roman" w:hAnsi="Times New Roman"/>
          <w:b/>
        </w:rPr>
      </w:pPr>
      <w:r>
        <w:br w:type="page"/>
      </w:r>
    </w:p>
    <w:p w:rsidR="006750A8" w:rsidRPr="00305958" w:rsidRDefault="006750A8" w:rsidP="00436C17">
      <w:pPr>
        <w:autoSpaceDE w:val="0"/>
        <w:autoSpaceDN w:val="0"/>
        <w:adjustRightInd w:val="0"/>
        <w:spacing w:after="120"/>
        <w:ind w:right="91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305958">
        <w:rPr>
          <w:rFonts w:ascii="Times New Roman" w:hAnsi="Times New Roman"/>
          <w:b/>
          <w:color w:val="000000"/>
          <w:u w:val="single"/>
        </w:rPr>
        <w:t>Chestionarul adresat grupului de IMM-uri: profilul general al respondentului</w:t>
      </w:r>
    </w:p>
    <w:p w:rsidR="006750A8" w:rsidRPr="00305958" w:rsidRDefault="006750A8" w:rsidP="009E20E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b/>
        </w:rPr>
        <w:t xml:space="preserve">Societatea dumneavoastră produce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comercializează produse alimentare care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de sănătate?</w:t>
      </w:r>
      <w:r>
        <w:t xml:space="preserve"> </w:t>
      </w:r>
      <w:r w:rsidRPr="00305958">
        <w:rPr>
          <w:i/>
        </w:rPr>
        <w:t>(</w:t>
      </w:r>
      <w:r w:rsidRPr="00305958">
        <w:rPr>
          <w:rFonts w:ascii="Times New Roman" w:hAnsi="Times New Roman"/>
          <w:i/>
        </w:rPr>
        <w:t>Bifa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toate variantele valabile</w:t>
      </w:r>
      <w:r w:rsidRPr="00305958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5"/>
        <w:gridCol w:w="1613"/>
        <w:gridCol w:w="1478"/>
      </w:tblGrid>
      <w:tr w:rsidR="006750A8" w:rsidRPr="00FD1207" w:rsidTr="00FD1207">
        <w:tc>
          <w:tcPr>
            <w:tcW w:w="3327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DA </w:t>
            </w:r>
          </w:p>
        </w:tc>
        <w:tc>
          <w:tcPr>
            <w:tcW w:w="800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NU</w:t>
            </w:r>
          </w:p>
        </w:tc>
      </w:tr>
      <w:tr w:rsidR="006750A8" w:rsidRPr="00FD1207" w:rsidTr="00FD1207">
        <w:tc>
          <w:tcPr>
            <w:tcW w:w="3327" w:type="pct"/>
          </w:tcPr>
          <w:p w:rsidR="006750A8" w:rsidRPr="00FD1207" w:rsidRDefault="006750A8" w:rsidP="00FD12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men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iuni nutri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ionale sub formă de text, ca de exemplu </w:t>
            </w:r>
            <w:r w:rsidRPr="00FD1207">
              <w:rPr>
                <w:rFonts w:ascii="Times New Roman" w:hAnsi="Times New Roman"/>
                <w:i/>
                <w:color w:val="000000"/>
              </w:rPr>
              <w:t>„con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inut scăzut de grăsimi”, „bogat în fibre”</w:t>
            </w:r>
            <w:r w:rsidRPr="00FD1207">
              <w:rPr>
                <w:rFonts w:ascii="Times New Roman" w:hAnsi="Times New Roman"/>
                <w:color w:val="000000"/>
              </w:rPr>
              <w:t>, etc.</w:t>
            </w:r>
          </w:p>
        </w:tc>
        <w:tc>
          <w:tcPr>
            <w:tcW w:w="873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327" w:type="pct"/>
          </w:tcPr>
          <w:p w:rsidR="006750A8" w:rsidRPr="00FD1207" w:rsidRDefault="006750A8" w:rsidP="00FD12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men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iuni nutri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ionale sub formă de fotografii sau imagini, ca de exemplu </w:t>
            </w:r>
            <w:r w:rsidRPr="00FD1207">
              <w:rPr>
                <w:rFonts w:ascii="Times New Roman" w:hAnsi="Times New Roman"/>
                <w:i/>
                <w:color w:val="000000"/>
              </w:rPr>
              <w:t>simbolul găurii de cheie</w:t>
            </w:r>
          </w:p>
        </w:tc>
        <w:tc>
          <w:tcPr>
            <w:tcW w:w="873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327" w:type="pct"/>
          </w:tcPr>
          <w:p w:rsidR="006750A8" w:rsidRPr="00FD1207" w:rsidRDefault="006750A8" w:rsidP="00FD12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men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iuni de sănătate, ca de exemplu </w:t>
            </w:r>
            <w:r w:rsidRPr="00FD1207">
              <w:rPr>
                <w:rFonts w:ascii="Times New Roman" w:hAnsi="Times New Roman"/>
                <w:i/>
                <w:color w:val="000000"/>
              </w:rPr>
              <w:t>„Vitamina D este necesară pentru cre</w:t>
            </w:r>
            <w:r w:rsidRPr="00FD1207">
              <w:rPr>
                <w:rFonts w:ascii="Tahoma" w:hAnsi="Tahoma" w:cs="Tahoma"/>
                <w:i/>
                <w:color w:val="000000"/>
              </w:rPr>
              <w:t>ș</w:t>
            </w:r>
            <w:r w:rsidRPr="00FD1207">
              <w:rPr>
                <w:rFonts w:ascii="Times New Roman" w:hAnsi="Times New Roman"/>
                <w:i/>
                <w:color w:val="000000"/>
              </w:rPr>
              <w:t xml:space="preserve">terea </w:t>
            </w:r>
            <w:r w:rsidRPr="00FD1207">
              <w:rPr>
                <w:rFonts w:ascii="Tahoma" w:hAnsi="Tahoma" w:cs="Tahoma"/>
                <w:i/>
                <w:color w:val="000000"/>
              </w:rPr>
              <w:t>ș</w:t>
            </w:r>
            <w:r w:rsidRPr="00FD1207">
              <w:rPr>
                <w:rFonts w:ascii="Times New Roman" w:hAnsi="Times New Roman"/>
                <w:i/>
                <w:color w:val="000000"/>
              </w:rPr>
              <w:t>i dezvoltarea normală a oaselor la copii”</w:t>
            </w:r>
            <w:r w:rsidRPr="00FD1207">
              <w:rPr>
                <w:rFonts w:ascii="Times New Roman" w:hAnsi="Times New Roman"/>
                <w:color w:val="000000"/>
              </w:rPr>
              <w:t>, etc.</w:t>
            </w:r>
          </w:p>
        </w:tc>
        <w:tc>
          <w:tcPr>
            <w:tcW w:w="873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750A8" w:rsidRPr="00305958" w:rsidRDefault="006750A8" w:rsidP="00436C17">
      <w:pPr>
        <w:autoSpaceDE w:val="0"/>
        <w:autoSpaceDN w:val="0"/>
        <w:adjustRightInd w:val="0"/>
        <w:spacing w:after="120"/>
        <w:ind w:right="91"/>
        <w:contextualSpacing/>
        <w:jc w:val="both"/>
        <w:rPr>
          <w:rFonts w:ascii="Times New Roman" w:hAnsi="Times New Roman"/>
          <w:b/>
          <w:color w:val="000000"/>
        </w:rPr>
      </w:pPr>
    </w:p>
    <w:p w:rsidR="006750A8" w:rsidRPr="00305958" w:rsidRDefault="006750A8" w:rsidP="00010DD0">
      <w:pPr>
        <w:pStyle w:val="ListParagraph"/>
        <w:ind w:left="0"/>
        <w:rPr>
          <w:rFonts w:ascii="Times New Roman" w:hAnsi="Times New Roman"/>
          <w:b/>
          <w:color w:val="FF0000"/>
        </w:rPr>
      </w:pPr>
      <w:r w:rsidRPr="00305958">
        <w:rPr>
          <w:rFonts w:ascii="Times New Roman" w:hAnsi="Times New Roman"/>
          <w:b/>
          <w:color w:val="FF0000"/>
        </w:rPr>
        <w:t>DACĂ RĂSPUNSUL ESTE „</w:t>
      </w:r>
      <w:r w:rsidRPr="00305958">
        <w:rPr>
          <w:rFonts w:ascii="Times New Roman" w:hAnsi="Times New Roman"/>
          <w:b/>
          <w:color w:val="FF0000"/>
          <w:u w:val="single"/>
        </w:rPr>
        <w:t>NU</w:t>
      </w:r>
      <w:r w:rsidRPr="00305958">
        <w:rPr>
          <w:rFonts w:ascii="Times New Roman" w:hAnsi="Times New Roman"/>
          <w:b/>
          <w:color w:val="FF0000"/>
        </w:rPr>
        <w:t xml:space="preserve">” LA </w:t>
      </w:r>
      <w:r w:rsidRPr="0052278C">
        <w:rPr>
          <w:rFonts w:ascii="Times New Roman" w:hAnsi="Times New Roman"/>
          <w:b/>
          <w:color w:val="FF0000"/>
          <w:u w:val="single"/>
        </w:rPr>
        <w:t>TOATE</w:t>
      </w:r>
      <w:r w:rsidRPr="0052278C">
        <w:rPr>
          <w:rFonts w:ascii="Times New Roman" w:hAnsi="Times New Roman"/>
          <w:b/>
          <w:color w:val="FF0000"/>
        </w:rPr>
        <w:t xml:space="preserve"> ÎNTREBĂRILE</w:t>
      </w:r>
      <w:r w:rsidRPr="00305958">
        <w:rPr>
          <w:rFonts w:ascii="Times New Roman" w:hAnsi="Times New Roman"/>
          <w:b/>
          <w:color w:val="FF0000"/>
        </w:rPr>
        <w:t>, CHESTIONARUL SE ÎNCHEIE AICI</w:t>
      </w:r>
    </w:p>
    <w:p w:rsidR="006750A8" w:rsidRPr="00305958" w:rsidRDefault="006750A8" w:rsidP="00010DD0">
      <w:pPr>
        <w:pStyle w:val="ListParagraph"/>
        <w:ind w:left="0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6750A8" w:rsidRPr="000E2046" w:rsidRDefault="006750A8" w:rsidP="00965FB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305958">
        <w:rPr>
          <w:rFonts w:ascii="Times New Roman" w:hAnsi="Times New Roman"/>
          <w:b/>
        </w:rPr>
        <w:t>În care dintre următoarele sectoare î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 desfă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 xml:space="preserve">oară activitatea principală societatea dumneavoastră? </w:t>
      </w:r>
      <w:r w:rsidRPr="00305958">
        <w:rPr>
          <w:rFonts w:ascii="Times New Roman" w:hAnsi="Times New Roman"/>
          <w:i/>
        </w:rPr>
        <w:t>(Bifa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toate variantele valabile)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3"/>
        <w:gridCol w:w="1559"/>
      </w:tblGrid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Uleiuri vegetale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grăsimi tartinabile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Brânzeturi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Alte produse lactate 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Cereale pentru micul dejun/batoane din cereale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Alte cereale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 xml:space="preserve">i produse din cereale (inclusiv cartofi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rădăcinoase cu amidon)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Carne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produse din carne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Pe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 xml:space="preserve">te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produse din pe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te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Legume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produsele din legume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Fructe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produsele din fructe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Băuturi (nealcoolice), inclusiv ceai/cafea, băuturi răcoritoare, etc.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Produsele de nutri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ie pentru sportivi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1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Alte produse alimentare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băuturi, vă rugăm să le specifica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i:</w:t>
            </w:r>
          </w:p>
        </w:tc>
        <w:tc>
          <w:tcPr>
            <w:tcW w:w="1559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750A8" w:rsidRPr="000E2046" w:rsidRDefault="006750A8" w:rsidP="00953A89">
      <w:pPr>
        <w:rPr>
          <w:rFonts w:ascii="Times New Roman" w:hAnsi="Times New Roman"/>
        </w:rPr>
      </w:pPr>
    </w:p>
    <w:p w:rsidR="006750A8" w:rsidRDefault="006750A8" w:rsidP="00965FB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305958">
        <w:rPr>
          <w:rFonts w:ascii="Times New Roman" w:hAnsi="Times New Roman"/>
          <w:b/>
        </w:rPr>
        <w:t xml:space="preserve">În ce 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ară este stabilită societatea dumneavoastră?</w:t>
      </w:r>
      <w:r>
        <w:rPr>
          <w:rFonts w:ascii="Times New Roman" w:hAnsi="Times New Roman"/>
        </w:rPr>
        <w:t xml:space="preserve"> </w:t>
      </w:r>
    </w:p>
    <w:p w:rsidR="006750A8" w:rsidRPr="00D73CB5" w:rsidRDefault="006750A8" w:rsidP="00D73CB5">
      <w:pPr>
        <w:rPr>
          <w:rFonts w:ascii="Times New Roman" w:hAnsi="Times New Roman"/>
        </w:rPr>
      </w:pPr>
    </w:p>
    <w:p w:rsidR="006750A8" w:rsidRPr="000E2046" w:rsidRDefault="006750A8" w:rsidP="00965FB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305958">
        <w:rPr>
          <w:rFonts w:ascii="Times New Roman" w:hAnsi="Times New Roman"/>
          <w:b/>
        </w:rPr>
        <w:t>Care este dimensiunea societă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ii dumneavoastră?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1701"/>
      </w:tblGrid>
      <w:tr w:rsidR="006750A8" w:rsidRPr="00FD1207" w:rsidTr="00FD1207">
        <w:tc>
          <w:tcPr>
            <w:tcW w:w="2649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207">
              <w:rPr>
                <w:rFonts w:ascii="Times New Roman" w:hAnsi="Times New Roman"/>
                <w:b/>
              </w:rPr>
              <w:t>Numărul de angaja</w:t>
            </w:r>
            <w:r w:rsidRPr="00FD1207">
              <w:rPr>
                <w:rFonts w:ascii="Tahoma" w:hAnsi="Tahoma" w:cs="Tahoma"/>
                <w:b/>
              </w:rPr>
              <w:t>ț</w:t>
            </w:r>
            <w:r w:rsidRPr="00FD1207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70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1207">
              <w:rPr>
                <w:rFonts w:ascii="Times New Roman" w:hAnsi="Times New Roman"/>
                <w:i/>
              </w:rPr>
              <w:t>Bifa</w:t>
            </w:r>
            <w:r w:rsidRPr="00FD1207">
              <w:rPr>
                <w:rFonts w:ascii="Tahoma" w:hAnsi="Tahoma" w:cs="Tahoma"/>
                <w:i/>
              </w:rPr>
              <w:t>ț</w:t>
            </w:r>
            <w:r w:rsidRPr="00FD1207">
              <w:rPr>
                <w:rFonts w:ascii="Times New Roman" w:hAnsi="Times New Roman"/>
                <w:i/>
              </w:rPr>
              <w:t>i</w:t>
            </w:r>
          </w:p>
        </w:tc>
      </w:tr>
      <w:tr w:rsidR="006750A8" w:rsidRPr="00FD1207" w:rsidTr="00FD1207">
        <w:tc>
          <w:tcPr>
            <w:tcW w:w="2649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Lucrător care desfă</w:t>
            </w:r>
            <w:r w:rsidRPr="00FD1207">
              <w:rPr>
                <w:rFonts w:ascii="Tahoma" w:hAnsi="Tahoma" w:cs="Tahoma"/>
              </w:rPr>
              <w:t>ș</w:t>
            </w:r>
            <w:r w:rsidRPr="00FD1207">
              <w:rPr>
                <w:rFonts w:ascii="Times New Roman" w:hAnsi="Times New Roman"/>
              </w:rPr>
              <w:t>oară o activitate independentă</w:t>
            </w:r>
          </w:p>
        </w:tc>
        <w:tc>
          <w:tcPr>
            <w:tcW w:w="170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649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1-9</w:t>
            </w:r>
          </w:p>
        </w:tc>
        <w:tc>
          <w:tcPr>
            <w:tcW w:w="170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649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10-49</w:t>
            </w:r>
          </w:p>
        </w:tc>
        <w:tc>
          <w:tcPr>
            <w:tcW w:w="170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649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50-249</w:t>
            </w:r>
          </w:p>
        </w:tc>
        <w:tc>
          <w:tcPr>
            <w:tcW w:w="170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649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≥ 250</w:t>
            </w:r>
          </w:p>
        </w:tc>
        <w:tc>
          <w:tcPr>
            <w:tcW w:w="170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50A8" w:rsidRPr="000E2046" w:rsidRDefault="006750A8" w:rsidP="00953A89">
      <w:pPr>
        <w:pStyle w:val="ListParagraph"/>
        <w:rPr>
          <w:rFonts w:ascii="Times New Roman" w:hAnsi="Times New Roman"/>
        </w:rPr>
      </w:pPr>
    </w:p>
    <w:p w:rsidR="006750A8" w:rsidRPr="00305958" w:rsidRDefault="006750A8" w:rsidP="00965FBD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Pe care dintre următoarele pie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e comercializează societatea dumneavoastră în principal? </w:t>
      </w:r>
      <w:r w:rsidRPr="00305958">
        <w:rPr>
          <w:i/>
        </w:rPr>
        <w:t>(</w:t>
      </w:r>
      <w:r w:rsidRPr="00305958">
        <w:rPr>
          <w:rFonts w:ascii="Times New Roman" w:hAnsi="Times New Roman"/>
          <w:i/>
        </w:rPr>
        <w:t>Bifa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toate variantele valabile</w:t>
      </w:r>
      <w:r w:rsidRPr="00305958">
        <w:rPr>
          <w:i/>
        </w:rPr>
        <w:t>)</w:t>
      </w:r>
      <w:r w:rsidRPr="00305958">
        <w:rPr>
          <w:rFonts w:ascii="Times New Roman" w:hAnsi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851"/>
        <w:gridCol w:w="748"/>
      </w:tblGrid>
      <w:tr w:rsidR="006750A8" w:rsidRPr="00FD1207" w:rsidTr="00FD1207">
        <w:tc>
          <w:tcPr>
            <w:tcW w:w="354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750A8" w:rsidRPr="00FD1207" w:rsidRDefault="006750A8" w:rsidP="00FD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DA</w:t>
            </w:r>
          </w:p>
        </w:tc>
        <w:tc>
          <w:tcPr>
            <w:tcW w:w="748" w:type="dxa"/>
          </w:tcPr>
          <w:p w:rsidR="006750A8" w:rsidRPr="00FD1207" w:rsidRDefault="006750A8" w:rsidP="00FD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NU</w:t>
            </w:r>
          </w:p>
        </w:tc>
      </w:tr>
      <w:tr w:rsidR="006750A8" w:rsidRPr="00FD1207" w:rsidTr="00FD1207">
        <w:trPr>
          <w:trHeight w:val="352"/>
        </w:trPr>
        <w:tc>
          <w:tcPr>
            <w:tcW w:w="3544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207">
              <w:rPr>
                <w:rFonts w:ascii="Times New Roman" w:hAnsi="Times New Roman"/>
              </w:rPr>
              <w:t>Pia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a na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ională</w:t>
            </w:r>
          </w:p>
        </w:tc>
        <w:tc>
          <w:tcPr>
            <w:tcW w:w="851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50A8" w:rsidRPr="00FD1207" w:rsidTr="00FD1207">
        <w:trPr>
          <w:trHeight w:val="271"/>
        </w:trPr>
        <w:tc>
          <w:tcPr>
            <w:tcW w:w="3544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207">
              <w:rPr>
                <w:rFonts w:ascii="Times New Roman" w:hAnsi="Times New Roman"/>
              </w:rPr>
              <w:t>Pia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a UE/SEE</w:t>
            </w:r>
          </w:p>
        </w:tc>
        <w:tc>
          <w:tcPr>
            <w:tcW w:w="851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50A8" w:rsidRPr="00FD1207" w:rsidTr="00FD1207">
        <w:trPr>
          <w:trHeight w:val="276"/>
        </w:trPr>
        <w:tc>
          <w:tcPr>
            <w:tcW w:w="3544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207">
              <w:rPr>
                <w:rFonts w:ascii="Times New Roman" w:hAnsi="Times New Roman"/>
              </w:rPr>
              <w:t>Pie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e din afara UE/SEE</w:t>
            </w:r>
          </w:p>
        </w:tc>
        <w:tc>
          <w:tcPr>
            <w:tcW w:w="851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vAlign w:val="center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750A8" w:rsidRPr="00305958" w:rsidRDefault="006750A8" w:rsidP="00953A89">
      <w:pPr>
        <w:jc w:val="both"/>
        <w:rPr>
          <w:rFonts w:ascii="Times New Roman" w:hAnsi="Times New Roman"/>
          <w:i/>
        </w:rPr>
      </w:pPr>
    </w:p>
    <w:p w:rsidR="006750A8" w:rsidRPr="00305958" w:rsidRDefault="006750A8" w:rsidP="000E37CF">
      <w:pPr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Întrebările de mai jos se referă la con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inutul de grăsimi, de grăsimi saturate, de zahăr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i/sau de sare al produselor alimentare pe care sunt înscrise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iuni nutri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ionale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i/sau de sănătate. Utilizăm abrevierea „GZS” pentru nutrien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ii în cauză. </w:t>
      </w: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Ce procent (%) aproximativ din valoarea totală a vânzărilor dumneavoastră este reprezentat de produse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 xml:space="preserve">i/sau de sănătate?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4"/>
        <w:gridCol w:w="1912"/>
      </w:tblGrid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Procentul aproximativ (%) din valoarea totală a vânzărilor care reprezintă produse alimentare pe care sunt înscrise men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iuni:</w:t>
            </w:r>
            <w:r w:rsidRPr="00FD1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i/>
                <w:color w:val="000000"/>
              </w:rPr>
              <w:t>Bifa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i</w:t>
            </w: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mai pu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in de 10 %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11-25 %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26-50 %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51-75 %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76 %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mai mult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50A8" w:rsidRPr="000E2046" w:rsidRDefault="006750A8" w:rsidP="000D1BDB">
      <w:pPr>
        <w:rPr>
          <w:rFonts w:ascii="Times New Roman" w:hAnsi="Times New Roman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Începând din 2007, 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modificat (redus sau crescut)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inutul de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GZS al produselor dumneavoastră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de sănătate?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1833"/>
        <w:gridCol w:w="1814"/>
        <w:gridCol w:w="1814"/>
      </w:tblGrid>
      <w:tr w:rsidR="006750A8" w:rsidRPr="00FD1207" w:rsidTr="00FD1207">
        <w:tc>
          <w:tcPr>
            <w:tcW w:w="1966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Crescut</w:t>
            </w: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Redus</w:t>
            </w: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Nicio modificare</w:t>
            </w:r>
          </w:p>
        </w:tc>
      </w:tr>
      <w:tr w:rsidR="006750A8" w:rsidRPr="00FD1207" w:rsidTr="00FD1207">
        <w:tc>
          <w:tcPr>
            <w:tcW w:w="1966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Grăsimi</w:t>
            </w:r>
          </w:p>
        </w:tc>
        <w:tc>
          <w:tcPr>
            <w:tcW w:w="183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1966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Grăsimi saturate</w:t>
            </w:r>
          </w:p>
        </w:tc>
        <w:tc>
          <w:tcPr>
            <w:tcW w:w="183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1966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Zahăr</w:t>
            </w:r>
          </w:p>
        </w:tc>
        <w:tc>
          <w:tcPr>
            <w:tcW w:w="183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1966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Sare</w:t>
            </w:r>
          </w:p>
        </w:tc>
        <w:tc>
          <w:tcPr>
            <w:tcW w:w="183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50A8" w:rsidRPr="000E2046" w:rsidRDefault="006750A8" w:rsidP="000D1BDB">
      <w:pPr>
        <w:rPr>
          <w:rFonts w:ascii="Times New Roman" w:hAnsi="Times New Roman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modificat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inutul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ilor GZS în produsele dumneavoastră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 xml:space="preserve">i/sau de sănătate datorită vreuneia dintre următoarele considerente? </w:t>
      </w:r>
      <w:r w:rsidRPr="00305958">
        <w:rPr>
          <w:rFonts w:ascii="Times New Roman" w:hAnsi="Times New Roman"/>
          <w:i/>
        </w:rPr>
        <w:t>(Pute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selecta „nu se aplică” dacă nu s-a înregistrat nicio schimbare în nivelul nutrien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ilor GZS din oricare dintre produsele dumneavoastră pe care sunt înscrise men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iuni.)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4"/>
        <w:gridCol w:w="694"/>
        <w:gridCol w:w="534"/>
        <w:gridCol w:w="1253"/>
        <w:gridCol w:w="1060"/>
      </w:tblGrid>
      <w:tr w:rsidR="006750A8" w:rsidRPr="00FD1207" w:rsidTr="00FD1207">
        <w:tc>
          <w:tcPr>
            <w:tcW w:w="547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53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Nu</w:t>
            </w:r>
          </w:p>
        </w:tc>
        <w:tc>
          <w:tcPr>
            <w:tcW w:w="125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Nu se aplică </w:t>
            </w:r>
          </w:p>
        </w:tc>
        <w:tc>
          <w:tcPr>
            <w:tcW w:w="106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Nu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tiu</w:t>
            </w:r>
          </w:p>
        </w:tc>
      </w:tr>
      <w:tr w:rsidR="006750A8" w:rsidRPr="00FD1207" w:rsidTr="00FD1207">
        <w:tc>
          <w:tcPr>
            <w:tcW w:w="547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Declara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ia nutri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ională obligatorie de pe ambalajul produsului </w:t>
            </w:r>
          </w:p>
        </w:tc>
        <w:tc>
          <w:tcPr>
            <w:tcW w:w="69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547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Există norme/scheme na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ionale în ceea ce prive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te nutrien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ii GZS? </w:t>
            </w:r>
            <w:r w:rsidRPr="00FD1207">
              <w:rPr>
                <w:rFonts w:ascii="Times New Roman" w:hAnsi="Times New Roman"/>
                <w:i/>
                <w:color w:val="000000"/>
              </w:rPr>
              <w:t>(de exemplu, normele privind afi</w:t>
            </w:r>
            <w:r w:rsidRPr="00FD1207">
              <w:rPr>
                <w:rFonts w:ascii="Tahoma" w:hAnsi="Tahoma" w:cs="Tahoma"/>
                <w:i/>
                <w:color w:val="000000"/>
              </w:rPr>
              <w:t>ș</w:t>
            </w:r>
            <w:r w:rsidRPr="00FD1207">
              <w:rPr>
                <w:rFonts w:ascii="Times New Roman" w:hAnsi="Times New Roman"/>
                <w:i/>
                <w:color w:val="000000"/>
              </w:rPr>
              <w:t>area substan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elor nutritive pe partea din fa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ă a etichetei, publicitatea adresată copiilor, reformularea, taxele pe produsele alimentare, etc.)</w:t>
            </w:r>
          </w:p>
        </w:tc>
        <w:tc>
          <w:tcPr>
            <w:tcW w:w="69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547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Eventualele ini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iative private sau la nivel de sector în ceea ce prive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te con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inutul nutrien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ilor GZS </w:t>
            </w:r>
            <w:r w:rsidRPr="00FD1207">
              <w:rPr>
                <w:rFonts w:ascii="Times New Roman" w:hAnsi="Times New Roman"/>
                <w:i/>
                <w:color w:val="000000"/>
              </w:rPr>
              <w:t>(de exemplu, ini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iativele de afi</w:t>
            </w:r>
            <w:r w:rsidRPr="00FD1207">
              <w:rPr>
                <w:rFonts w:ascii="Tahoma" w:hAnsi="Tahoma" w:cs="Tahoma"/>
                <w:i/>
                <w:color w:val="000000"/>
              </w:rPr>
              <w:t>ș</w:t>
            </w:r>
            <w:r w:rsidRPr="00FD1207">
              <w:rPr>
                <w:rFonts w:ascii="Times New Roman" w:hAnsi="Times New Roman"/>
                <w:i/>
                <w:color w:val="000000"/>
              </w:rPr>
              <w:t>are a substan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elor nutritive pe partea din fa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ă a etichetei, publicitatea adresată copiilor, reformularea, etc.)</w:t>
            </w:r>
          </w:p>
        </w:tc>
        <w:tc>
          <w:tcPr>
            <w:tcW w:w="69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547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Tendin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e ale pie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ei/cererea consumatorilor de produse „mai sănătoase”/oferte de produse „mai sănătoase” din partea concuren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ei</w:t>
            </w:r>
          </w:p>
        </w:tc>
        <w:tc>
          <w:tcPr>
            <w:tcW w:w="69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5474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Alte considera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541" w:type="dxa"/>
            <w:gridSpan w:val="4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RUBRICĂ DESCHISĂ</w:t>
            </w:r>
          </w:p>
        </w:tc>
      </w:tr>
    </w:tbl>
    <w:p w:rsidR="006750A8" w:rsidRPr="000E2046" w:rsidRDefault="006750A8" w:rsidP="000D1BDB">
      <w:pPr>
        <w:rPr>
          <w:rFonts w:ascii="Times New Roman" w:hAnsi="Times New Roman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Vinde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în prezent produse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 xml:space="preserve">i/sau de sănătate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 care ar putea fi considerate cu un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inut ridicat de cel pu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 unul din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ii GZS?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08"/>
        <w:gridCol w:w="2309"/>
        <w:gridCol w:w="2309"/>
      </w:tblGrid>
      <w:tr w:rsidR="006750A8" w:rsidRPr="00FD1207" w:rsidTr="00FD1207"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Da</w:t>
            </w: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Nu</w:t>
            </w: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 xml:space="preserve">Nu </w:t>
            </w:r>
            <w:r w:rsidRPr="00FD1207">
              <w:rPr>
                <w:rFonts w:ascii="Tahoma" w:hAnsi="Tahoma" w:cs="Tahoma"/>
              </w:rPr>
              <w:t>ș</w:t>
            </w:r>
            <w:r w:rsidRPr="00FD1207">
              <w:rPr>
                <w:rFonts w:ascii="Times New Roman" w:hAnsi="Times New Roman"/>
              </w:rPr>
              <w:t>tiu</w:t>
            </w:r>
          </w:p>
        </w:tc>
      </w:tr>
      <w:tr w:rsidR="006750A8" w:rsidRPr="00FD1207" w:rsidTr="00FD1207"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Grăsimi</w:t>
            </w:r>
          </w:p>
        </w:tc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Grăsimi saturate</w:t>
            </w:r>
          </w:p>
        </w:tc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Zahăr</w:t>
            </w:r>
          </w:p>
        </w:tc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Sare</w:t>
            </w:r>
          </w:p>
        </w:tc>
        <w:tc>
          <w:tcPr>
            <w:tcW w:w="231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50A8" w:rsidRPr="000E2046" w:rsidRDefault="006750A8" w:rsidP="00925CD4">
      <w:pPr>
        <w:rPr>
          <w:rFonts w:ascii="Times New Roman" w:hAnsi="Times New Roman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Ce procent(%) aproximativ din valoarea totală a vânzărilor dumneavoastră de produse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de sănătate este reprezentat de produse cu un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inut poten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ial ridicat de GZS?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4"/>
        <w:gridCol w:w="1912"/>
      </w:tblGrid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Procentul aproximativ (%) din valoarea totală a vânzărilor de produse alimentare pe care sunt înscrise men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iuni, reprezentând produse cu un con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inut poten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ial ridicat de GZS:</w:t>
            </w:r>
            <w:r w:rsidRPr="00FD1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i/>
                <w:color w:val="000000"/>
              </w:rPr>
              <w:t>Bifa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i</w:t>
            </w: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mai pu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in de 10 %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11-25 %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26-50 %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51-75 %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76 %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i mai mult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396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Nu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tiu</w:t>
            </w:r>
          </w:p>
        </w:tc>
        <w:tc>
          <w:tcPr>
            <w:tcW w:w="1035" w:type="pct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50A8" w:rsidRPr="000E2046" w:rsidRDefault="006750A8" w:rsidP="00925CD4">
      <w:pPr>
        <w:rPr>
          <w:rFonts w:ascii="Times New Roman" w:hAnsi="Times New Roman"/>
        </w:rPr>
      </w:pPr>
    </w:p>
    <w:p w:rsidR="006750A8" w:rsidRPr="00305958" w:rsidRDefault="006750A8" w:rsidP="00FC3A4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Vă confrunta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în prezent cu probleme atunci când lansa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pe pia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ă produsele dumneavoastră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de sănătate din cauza nivelului lor de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GZS, datorită unei norme elaborate de autorită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ile na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ionale sau prin ini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iativele la nivel de sector?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9"/>
        <w:gridCol w:w="810"/>
        <w:gridCol w:w="806"/>
        <w:gridCol w:w="986"/>
      </w:tblGrid>
      <w:tr w:rsidR="006750A8" w:rsidRPr="00FD1207" w:rsidTr="00FD1207">
        <w:tc>
          <w:tcPr>
            <w:tcW w:w="6129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806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>NU</w:t>
            </w:r>
          </w:p>
        </w:tc>
        <w:tc>
          <w:tcPr>
            <w:tcW w:w="986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Nu </w:t>
            </w:r>
            <w:r w:rsidRPr="00FD1207">
              <w:rPr>
                <w:rFonts w:ascii="Tahoma" w:hAnsi="Tahoma" w:cs="Tahoma"/>
                <w:color w:val="000000"/>
              </w:rPr>
              <w:t>ș</w:t>
            </w:r>
            <w:r w:rsidRPr="00FD1207">
              <w:rPr>
                <w:rFonts w:ascii="Times New Roman" w:hAnsi="Times New Roman"/>
                <w:color w:val="000000"/>
              </w:rPr>
              <w:t>tiu/nu am nicio părere</w:t>
            </w:r>
          </w:p>
        </w:tc>
      </w:tr>
      <w:tr w:rsidR="006750A8" w:rsidRPr="00FD1207" w:rsidTr="00FD1207">
        <w:tc>
          <w:tcPr>
            <w:tcW w:w="6129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Probleme </w:t>
            </w:r>
            <w:r w:rsidRPr="00FD1207">
              <w:rPr>
                <w:rFonts w:ascii="Times New Roman" w:hAnsi="Times New Roman"/>
                <w:i/>
                <w:color w:val="000000"/>
              </w:rPr>
              <w:t>pe pia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a na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ională</w:t>
            </w:r>
            <w:r w:rsidRPr="00FD1207">
              <w:rPr>
                <w:rFonts w:ascii="Times New Roman" w:hAnsi="Times New Roman"/>
                <w:color w:val="000000"/>
              </w:rPr>
              <w:t xml:space="preserve"> (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>ara în care se află sediul societă</w:t>
            </w:r>
            <w:r w:rsidRPr="00FD1207">
              <w:rPr>
                <w:rFonts w:ascii="Tahoma" w:hAnsi="Tahoma" w:cs="Tahoma"/>
                <w:color w:val="000000"/>
              </w:rPr>
              <w:t>ț</w:t>
            </w:r>
            <w:r w:rsidRPr="00FD1207">
              <w:rPr>
                <w:rFonts w:ascii="Times New Roman" w:hAnsi="Times New Roman"/>
                <w:color w:val="000000"/>
              </w:rPr>
              <w:t xml:space="preserve">ii mele) </w:t>
            </w:r>
          </w:p>
        </w:tc>
        <w:tc>
          <w:tcPr>
            <w:tcW w:w="81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50A8" w:rsidRPr="00FD1207" w:rsidTr="00FD1207">
        <w:tc>
          <w:tcPr>
            <w:tcW w:w="6129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1207">
              <w:rPr>
                <w:rFonts w:ascii="Times New Roman" w:hAnsi="Times New Roman"/>
                <w:color w:val="000000"/>
              </w:rPr>
              <w:t xml:space="preserve">Probleme </w:t>
            </w:r>
            <w:r w:rsidRPr="00FD1207">
              <w:rPr>
                <w:rFonts w:ascii="Times New Roman" w:hAnsi="Times New Roman"/>
                <w:i/>
                <w:color w:val="000000"/>
              </w:rPr>
              <w:t>pe alte pie</w:t>
            </w:r>
            <w:r w:rsidRPr="00FD1207">
              <w:rPr>
                <w:rFonts w:ascii="Tahoma" w:hAnsi="Tahoma" w:cs="Tahoma"/>
                <w:i/>
                <w:color w:val="000000"/>
              </w:rPr>
              <w:t>ț</w:t>
            </w:r>
            <w:r w:rsidRPr="00FD1207">
              <w:rPr>
                <w:rFonts w:ascii="Times New Roman" w:hAnsi="Times New Roman"/>
                <w:i/>
                <w:color w:val="000000"/>
              </w:rPr>
              <w:t>e ale UE</w:t>
            </w:r>
            <w:r w:rsidRPr="00FD1207">
              <w:rPr>
                <w:rFonts w:ascii="Times New Roman" w:hAnsi="Times New Roman"/>
                <w:color w:val="000000"/>
              </w:rPr>
              <w:t xml:space="preserve"> (alte state membre ale UE)</w:t>
            </w:r>
          </w:p>
        </w:tc>
        <w:tc>
          <w:tcPr>
            <w:tcW w:w="810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</w:tcPr>
          <w:p w:rsidR="006750A8" w:rsidRPr="00FD1207" w:rsidRDefault="006750A8" w:rsidP="00FD12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750A8" w:rsidRPr="000E2046" w:rsidRDefault="006750A8" w:rsidP="005533E5">
      <w:pPr>
        <w:jc w:val="both"/>
        <w:rPr>
          <w:rFonts w:ascii="Times New Roman" w:hAnsi="Times New Roman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Dacă întâmpina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în prezent probleme/restric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ii, vă rugăm să ne furniza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un exemplu de normă care a dus la probleme/restric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ii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 detalii suplimentare în ceea ce prive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te modul în care normele în cauză afectează activitatea dumneavoastră economică:</w:t>
      </w:r>
    </w:p>
    <w:p w:rsidR="006750A8" w:rsidRPr="000E2046" w:rsidRDefault="006750A8" w:rsidP="005533E5">
      <w:pPr>
        <w:pStyle w:val="ListParagraph"/>
        <w:jc w:val="both"/>
        <w:rPr>
          <w:rFonts w:ascii="Times New Roman" w:hAnsi="Times New Roman"/>
        </w:rPr>
      </w:pPr>
      <w:r w:rsidRPr="00FD1207">
        <w:rPr>
          <w:rFonts w:ascii="Times New Roman" w:hAnsi="Times New Roma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7pt;height:68.4pt;visibility:visible">
            <v:imagedata r:id="rId8" o:title=""/>
          </v:shape>
        </w:pict>
      </w:r>
    </w:p>
    <w:p w:rsidR="006750A8" w:rsidRPr="00305958" w:rsidRDefault="006750A8" w:rsidP="00E9258F">
      <w:pPr>
        <w:pStyle w:val="ListParagraph"/>
        <w:jc w:val="both"/>
        <w:rPr>
          <w:rFonts w:ascii="Times New Roman" w:hAnsi="Times New Roman"/>
          <w:b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Considera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că trebuie stabilite anumite limite în privin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a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inutului de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GZS pentru produsele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 xml:space="preserve">i/sau de sănătate: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1418"/>
        <w:gridCol w:w="1417"/>
        <w:gridCol w:w="1650"/>
      </w:tblGrid>
      <w:tr w:rsidR="006750A8" w:rsidRPr="00FD1207" w:rsidTr="00FD1207">
        <w:tc>
          <w:tcPr>
            <w:tcW w:w="453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Da</w:t>
            </w:r>
          </w:p>
        </w:tc>
        <w:tc>
          <w:tcPr>
            <w:tcW w:w="141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Nu</w:t>
            </w:r>
          </w:p>
        </w:tc>
        <w:tc>
          <w:tcPr>
            <w:tcW w:w="165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 xml:space="preserve">Nu </w:t>
            </w:r>
            <w:r w:rsidRPr="00FD1207">
              <w:rPr>
                <w:rFonts w:ascii="Tahoma" w:hAnsi="Tahoma" w:cs="Tahoma"/>
              </w:rPr>
              <w:t>ș</w:t>
            </w:r>
            <w:r w:rsidRPr="00FD1207">
              <w:rPr>
                <w:rFonts w:ascii="Times New Roman" w:hAnsi="Times New Roman"/>
              </w:rPr>
              <w:t>tiu</w:t>
            </w:r>
          </w:p>
        </w:tc>
      </w:tr>
      <w:tr w:rsidR="006750A8" w:rsidRPr="00FD1207" w:rsidTr="00FD1207">
        <w:tc>
          <w:tcPr>
            <w:tcW w:w="453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La nivelul UE (armonizate la nivelul UE)</w:t>
            </w:r>
          </w:p>
        </w:tc>
        <w:tc>
          <w:tcPr>
            <w:tcW w:w="1418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453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La nivel na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ional</w:t>
            </w:r>
          </w:p>
        </w:tc>
        <w:tc>
          <w:tcPr>
            <w:tcW w:w="1418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453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La nivelul categoriilor de produse</w:t>
            </w:r>
          </w:p>
        </w:tc>
        <w:tc>
          <w:tcPr>
            <w:tcW w:w="1418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453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Pentru anumite categorii de produse specifice</w:t>
            </w:r>
          </w:p>
        </w:tc>
        <w:tc>
          <w:tcPr>
            <w:tcW w:w="1418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50A8" w:rsidRPr="000E2046" w:rsidRDefault="006750A8" w:rsidP="00D344C4">
      <w:pPr>
        <w:rPr>
          <w:rFonts w:ascii="Times New Roman" w:hAnsi="Times New Roman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Dacă s-ar stabili limite ale con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inutului de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GZS al produselor alimentare pe care sunt înscrise men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iuni nutri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ionale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de sănătate, societatea dumneavoastră ar trebui să ia oricare dintre următoarele măsuri pentru a respecta limitele în cauză?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275"/>
        <w:gridCol w:w="993"/>
        <w:gridCol w:w="1791"/>
      </w:tblGrid>
      <w:tr w:rsidR="006750A8" w:rsidRPr="00FD1207" w:rsidTr="00FD1207">
        <w:tc>
          <w:tcPr>
            <w:tcW w:w="495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Probabil că da</w:t>
            </w:r>
          </w:p>
        </w:tc>
        <w:tc>
          <w:tcPr>
            <w:tcW w:w="99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Probabil că nu</w:t>
            </w:r>
          </w:p>
        </w:tc>
        <w:tc>
          <w:tcPr>
            <w:tcW w:w="179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 xml:space="preserve">Nu </w:t>
            </w:r>
            <w:r w:rsidRPr="00FD1207">
              <w:rPr>
                <w:rFonts w:ascii="Tahoma" w:hAnsi="Tahoma" w:cs="Tahoma"/>
              </w:rPr>
              <w:t>ș</w:t>
            </w:r>
            <w:r w:rsidRPr="00FD1207">
              <w:rPr>
                <w:rFonts w:ascii="Times New Roman" w:hAnsi="Times New Roman"/>
              </w:rPr>
              <w:t>tiu</w:t>
            </w:r>
          </w:p>
        </w:tc>
      </w:tr>
      <w:tr w:rsidR="006750A8" w:rsidRPr="00FD1207" w:rsidTr="00FD1207">
        <w:tc>
          <w:tcPr>
            <w:tcW w:w="495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Reformulare în vederea modificării con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inutului de nutrien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 GZS pentru a ajunge sub limită, astfel încât produsele să păstreze men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 xml:space="preserve">iunile înscrise </w:t>
            </w:r>
          </w:p>
        </w:tc>
        <w:tc>
          <w:tcPr>
            <w:tcW w:w="127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495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Retragerea/eliminarea men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iunilor de pe produse cu un con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inut de nutrien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 peste limită</w:t>
            </w:r>
          </w:p>
        </w:tc>
        <w:tc>
          <w:tcPr>
            <w:tcW w:w="127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4957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Modificarea gamei de produse</w:t>
            </w:r>
          </w:p>
        </w:tc>
        <w:tc>
          <w:tcPr>
            <w:tcW w:w="127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50A8" w:rsidRPr="00305958" w:rsidRDefault="006750A8" w:rsidP="00EE6F45">
      <w:pPr>
        <w:jc w:val="both"/>
        <w:rPr>
          <w:rFonts w:ascii="Times New Roman" w:hAnsi="Times New Roman"/>
          <w:b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 xml:space="preserve">Care ar fi, aproximativ, costurile 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i/sau pierderile care decurg din eventualele măsuri pe care ar trebui să le lua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 xml:space="preserve">i? </w:t>
      </w:r>
      <w:r w:rsidRPr="00305958">
        <w:rPr>
          <w:rFonts w:ascii="Times New Roman" w:hAnsi="Times New Roman"/>
          <w:i/>
        </w:rPr>
        <w:t>Vă rugăm să indica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 xml:space="preserve">i tipul de costuri/pierderi, valoarea estimată </w:t>
      </w:r>
      <w:r w:rsidRPr="00305958">
        <w:rPr>
          <w:rFonts w:ascii="Tahoma" w:hAnsi="Tahoma" w:cs="Tahoma"/>
          <w:i/>
        </w:rPr>
        <w:t>ș</w:t>
      </w:r>
      <w:r w:rsidRPr="00305958">
        <w:rPr>
          <w:rFonts w:ascii="Times New Roman" w:hAnsi="Times New Roman"/>
          <w:i/>
        </w:rPr>
        <w:t>i motivele pentru care ar apărea.</w:t>
      </w:r>
    </w:p>
    <w:p w:rsidR="006750A8" w:rsidRPr="00305958" w:rsidRDefault="006750A8" w:rsidP="001468CE">
      <w:pPr>
        <w:pStyle w:val="ListParagraph"/>
        <w:jc w:val="both"/>
        <w:rPr>
          <w:rFonts w:ascii="Times New Roman" w:hAnsi="Times New Roman"/>
          <w:b/>
          <w:bCs/>
          <w:u w:val="single"/>
        </w:rPr>
      </w:pPr>
      <w:r w:rsidRPr="00FD1207">
        <w:rPr>
          <w:rFonts w:ascii="Times New Roman" w:hAnsi="Times New Roman"/>
          <w:noProof/>
          <w:lang w:val="en-US" w:eastAsia="en-US"/>
        </w:rPr>
        <w:pict>
          <v:shape id="Picture 1" o:spid="_x0000_i1026" type="#_x0000_t75" style="width:417pt;height:68.4pt;visibility:visible">
            <v:imagedata r:id="rId8" o:title=""/>
          </v:shape>
        </w:pict>
      </w:r>
    </w:p>
    <w:p w:rsidR="006750A8" w:rsidRPr="00305958" w:rsidRDefault="006750A8" w:rsidP="001468CE">
      <w:pPr>
        <w:pStyle w:val="ListParagraph"/>
        <w:jc w:val="both"/>
        <w:rPr>
          <w:rFonts w:ascii="Times New Roman" w:hAnsi="Times New Roman"/>
          <w:b/>
          <w:bCs/>
          <w:u w:val="single"/>
        </w:rPr>
      </w:pPr>
    </w:p>
    <w:p w:rsidR="006750A8" w:rsidRPr="00305958" w:rsidRDefault="006750A8" w:rsidP="00B758F7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05958">
        <w:rPr>
          <w:rFonts w:ascii="Times New Roman" w:hAnsi="Times New Roman"/>
          <w:b/>
        </w:rPr>
        <w:t>Dacă s-ar stabili astfel de limite la nivelul UE, cum ar afecta acestea activitatea dumneavoastră în ceea ce prive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 xml:space="preserve">te următoarele aspecte?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1134"/>
        <w:gridCol w:w="1160"/>
        <w:gridCol w:w="1253"/>
        <w:gridCol w:w="1505"/>
      </w:tblGrid>
      <w:tr w:rsidR="006750A8" w:rsidRPr="00FD1207" w:rsidTr="00FD1207">
        <w:tc>
          <w:tcPr>
            <w:tcW w:w="396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În mod pozitiv</w:t>
            </w:r>
          </w:p>
        </w:tc>
        <w:tc>
          <w:tcPr>
            <w:tcW w:w="116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Niciun impact</w:t>
            </w:r>
          </w:p>
        </w:tc>
        <w:tc>
          <w:tcPr>
            <w:tcW w:w="125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În mod negativ</w:t>
            </w:r>
          </w:p>
        </w:tc>
        <w:tc>
          <w:tcPr>
            <w:tcW w:w="150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 xml:space="preserve">Nu </w:t>
            </w:r>
            <w:r w:rsidRPr="00FD1207">
              <w:rPr>
                <w:rFonts w:ascii="Tahoma" w:hAnsi="Tahoma" w:cs="Tahoma"/>
              </w:rPr>
              <w:t>ș</w:t>
            </w:r>
            <w:r w:rsidRPr="00FD1207">
              <w:rPr>
                <w:rFonts w:ascii="Times New Roman" w:hAnsi="Times New Roman"/>
              </w:rPr>
              <w:t>tiu</w:t>
            </w:r>
          </w:p>
        </w:tc>
      </w:tr>
      <w:tr w:rsidR="006750A8" w:rsidRPr="00FD1207" w:rsidTr="00FD1207">
        <w:tc>
          <w:tcPr>
            <w:tcW w:w="396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Atractivitatea produselor dumneavoastră pentru consumatori</w:t>
            </w:r>
          </w:p>
        </w:tc>
        <w:tc>
          <w:tcPr>
            <w:tcW w:w="113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396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Oportunită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ile comerciale</w:t>
            </w:r>
          </w:p>
        </w:tc>
        <w:tc>
          <w:tcPr>
            <w:tcW w:w="113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396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Poten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>ialul de a dezvolta noi produse</w:t>
            </w:r>
          </w:p>
        </w:tc>
        <w:tc>
          <w:tcPr>
            <w:tcW w:w="113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396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Capacitatea de a respecta normele</w:t>
            </w:r>
          </w:p>
        </w:tc>
        <w:tc>
          <w:tcPr>
            <w:tcW w:w="113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0A8" w:rsidRPr="00FD1207" w:rsidTr="00FD1207">
        <w:tc>
          <w:tcPr>
            <w:tcW w:w="396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  <w:r w:rsidRPr="00FD1207">
              <w:rPr>
                <w:rFonts w:ascii="Times New Roman" w:hAnsi="Times New Roman"/>
              </w:rPr>
              <w:t>Alte aspecte ale activită</w:t>
            </w:r>
            <w:r w:rsidRPr="00FD1207">
              <w:rPr>
                <w:rFonts w:ascii="Tahoma" w:hAnsi="Tahoma" w:cs="Tahoma"/>
              </w:rPr>
              <w:t>ț</w:t>
            </w:r>
            <w:r w:rsidRPr="00FD1207">
              <w:rPr>
                <w:rFonts w:ascii="Times New Roman" w:hAnsi="Times New Roman"/>
              </w:rPr>
              <w:t xml:space="preserve">ii dumneavoastră </w:t>
            </w:r>
          </w:p>
        </w:tc>
        <w:tc>
          <w:tcPr>
            <w:tcW w:w="1134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6750A8" w:rsidRPr="00FD1207" w:rsidRDefault="006750A8" w:rsidP="00FD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50A8" w:rsidRPr="00305958" w:rsidRDefault="006750A8" w:rsidP="00917E9B">
      <w:pPr>
        <w:pStyle w:val="ListParagraph"/>
        <w:rPr>
          <w:rFonts w:ascii="Times New Roman" w:hAnsi="Times New Roman"/>
          <w:b/>
        </w:rPr>
      </w:pPr>
    </w:p>
    <w:p w:rsidR="006750A8" w:rsidRPr="00305958" w:rsidRDefault="006750A8" w:rsidP="00075771">
      <w:pPr>
        <w:ind w:left="360"/>
        <w:rPr>
          <w:rFonts w:ascii="Times New Roman" w:hAnsi="Times New Roman"/>
          <w:b/>
        </w:rPr>
      </w:pPr>
      <w:bookmarkStart w:id="1" w:name="_Toc457294141"/>
      <w:bookmarkStart w:id="2" w:name="_Toc457294142"/>
      <w:r w:rsidRPr="00305958">
        <w:rPr>
          <w:rFonts w:ascii="Times New Roman" w:hAnsi="Times New Roman"/>
          <w:b/>
        </w:rPr>
        <w:t>Dacă ave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alte observa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ii sau informa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ii în ceea ce prive</w:t>
      </w:r>
      <w:r w:rsidRPr="00305958">
        <w:rPr>
          <w:rFonts w:ascii="Tahoma" w:hAnsi="Tahoma" w:cs="Tahoma"/>
          <w:b/>
        </w:rPr>
        <w:t>ș</w:t>
      </w:r>
      <w:r w:rsidRPr="00305958">
        <w:rPr>
          <w:rFonts w:ascii="Times New Roman" w:hAnsi="Times New Roman"/>
          <w:b/>
        </w:rPr>
        <w:t>te stabilirea „profilurilor de nutrien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i” la nivelul UE, vă rugăm să le trimite</w:t>
      </w:r>
      <w:r w:rsidRPr="00305958">
        <w:rPr>
          <w:rFonts w:ascii="Tahoma" w:hAnsi="Tahoma" w:cs="Tahoma"/>
          <w:b/>
        </w:rPr>
        <w:t>ț</w:t>
      </w:r>
      <w:r w:rsidRPr="00305958">
        <w:rPr>
          <w:rFonts w:ascii="Times New Roman" w:hAnsi="Times New Roman"/>
          <w:b/>
        </w:rPr>
        <w:t>i la următoarea adresă, cu obiectul „Consultare IMM-uri - Sarcina 1”:</w:t>
      </w:r>
    </w:p>
    <w:p w:rsidR="006750A8" w:rsidRPr="00305958" w:rsidRDefault="006750A8" w:rsidP="00A56777">
      <w:pPr>
        <w:ind w:left="360"/>
        <w:jc w:val="center"/>
        <w:rPr>
          <w:rFonts w:ascii="Times New Roman" w:hAnsi="Times New Roman"/>
          <w:b/>
        </w:rPr>
      </w:pPr>
      <w:r w:rsidRPr="00305958">
        <w:rPr>
          <w:rStyle w:val="Hyperlink"/>
          <w:rFonts w:ascii="Times New Roman" w:hAnsi="Times New Roman"/>
          <w:sz w:val="22"/>
        </w:rPr>
        <w:t>SANTE-CLAIMS-EVALUATION@ec.europa.eu</w:t>
      </w:r>
    </w:p>
    <w:p w:rsidR="006750A8" w:rsidRPr="00305958" w:rsidRDefault="006750A8" w:rsidP="007E2F0F">
      <w:pPr>
        <w:spacing w:after="0"/>
        <w:jc w:val="center"/>
        <w:rPr>
          <w:rFonts w:ascii="Times New Roman" w:hAnsi="Times New Roman"/>
          <w:b/>
          <w:i/>
        </w:rPr>
      </w:pPr>
      <w:r w:rsidRPr="00305958">
        <w:rPr>
          <w:rFonts w:ascii="Times New Roman" w:hAnsi="Times New Roman"/>
          <w:b/>
          <w:i/>
        </w:rPr>
        <w:t>Vă mul</w:t>
      </w:r>
      <w:r w:rsidRPr="00305958">
        <w:rPr>
          <w:rFonts w:ascii="Tahoma" w:hAnsi="Tahoma" w:cs="Tahoma"/>
          <w:b/>
          <w:i/>
        </w:rPr>
        <w:t>ț</w:t>
      </w:r>
      <w:r w:rsidRPr="00305958">
        <w:rPr>
          <w:rFonts w:ascii="Times New Roman" w:hAnsi="Times New Roman"/>
          <w:b/>
          <w:i/>
        </w:rPr>
        <w:t>umim că a</w:t>
      </w:r>
      <w:r w:rsidRPr="00305958">
        <w:rPr>
          <w:rFonts w:ascii="Tahoma" w:hAnsi="Tahoma" w:cs="Tahoma"/>
          <w:b/>
          <w:i/>
        </w:rPr>
        <w:t>ț</w:t>
      </w:r>
      <w:r w:rsidRPr="00305958">
        <w:rPr>
          <w:rFonts w:ascii="Times New Roman" w:hAnsi="Times New Roman"/>
          <w:b/>
          <w:i/>
        </w:rPr>
        <w:t>i răspuns la chestionar</w:t>
      </w:r>
    </w:p>
    <w:p w:rsidR="006750A8" w:rsidRPr="00305958" w:rsidRDefault="006750A8" w:rsidP="006A45E2">
      <w:pPr>
        <w:pStyle w:val="LevelAssessment-Heading1"/>
        <w:jc w:val="left"/>
      </w:pPr>
      <w:r w:rsidRPr="00305958">
        <w:br w:type="page"/>
      </w:r>
      <w:bookmarkStart w:id="3" w:name="_Toc464656474"/>
      <w:bookmarkEnd w:id="1"/>
      <w:bookmarkEnd w:id="2"/>
      <w:r w:rsidRPr="00305958">
        <w:t>ANEXĂ: Codurile indicative NACE</w:t>
      </w:r>
      <w:bookmarkEnd w:id="3"/>
    </w:p>
    <w:p w:rsidR="006750A8" w:rsidRPr="00305958" w:rsidRDefault="006750A8" w:rsidP="006A45E2">
      <w:pPr>
        <w:pStyle w:val="LevelAssessment-Heading1"/>
        <w:jc w:val="left"/>
      </w:pPr>
    </w:p>
    <w:p w:rsidR="006750A8" w:rsidRPr="00305958" w:rsidRDefault="006750A8" w:rsidP="005D5AFB">
      <w:pPr>
        <w:spacing w:after="0"/>
        <w:jc w:val="both"/>
        <w:rPr>
          <w:rFonts w:ascii="Times New Roman" w:hAnsi="Times New Roman"/>
          <w:i/>
        </w:rPr>
      </w:pPr>
      <w:r w:rsidRPr="00305958">
        <w:rPr>
          <w:rFonts w:ascii="Times New Roman" w:hAnsi="Times New Roman"/>
          <w:i/>
        </w:rPr>
        <w:t>Prezentul chestionar se adresează tuturor operatorilor economici din sectorul alimentar/sectorul hranei pentru animale din lan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ul de aprovizionare (de la producător la consumator). Următoarele categorii NACE pot oferi orientare cu caracter indicativ, însă nu sunt exhaustive. Vă rugăm să ave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în vedere că producătorii de materiale care vin în contact cu alimentele, producătorii produselor fitosanitare, etc., sunt, de asemenea, relevan</w:t>
      </w:r>
      <w:r w:rsidRPr="00305958">
        <w:rPr>
          <w:rFonts w:ascii="Tahoma" w:hAnsi="Tahoma" w:cs="Tahoma"/>
          <w:i/>
        </w:rPr>
        <w:t>ț</w:t>
      </w:r>
      <w:r w:rsidRPr="00305958">
        <w:rPr>
          <w:rFonts w:ascii="Times New Roman" w:hAnsi="Times New Roman"/>
          <w:i/>
        </w:rPr>
        <w:t>i pentru acest grup de IMM-uri.</w:t>
      </w:r>
    </w:p>
    <w:p w:rsidR="006750A8" w:rsidRPr="00305958" w:rsidRDefault="006750A8" w:rsidP="005D5AFB">
      <w:pPr>
        <w:rPr>
          <w:rFonts w:ascii="Times New Roman" w:hAnsi="Times New Roman"/>
          <w:b/>
          <w:u w:val="single"/>
        </w:rPr>
      </w:pPr>
    </w:p>
    <w:p w:rsidR="006750A8" w:rsidRPr="00305958" w:rsidRDefault="006750A8" w:rsidP="005D5AFB">
      <w:pPr>
        <w:rPr>
          <w:rFonts w:ascii="Times New Roman" w:hAnsi="Times New Roman"/>
          <w:b/>
          <w:u w:val="single"/>
        </w:rPr>
      </w:pPr>
      <w:r w:rsidRPr="00305958">
        <w:rPr>
          <w:rFonts w:ascii="Times New Roman" w:hAnsi="Times New Roman"/>
          <w:b/>
          <w:u w:val="single"/>
        </w:rPr>
        <w:t>Codurile indicative NACE: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10.11: Prelucrarea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conservarea cărnii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10.12: Prelucrarea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conservarea cărnii de pasăre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10.13: Fabricarea produselor din carne (inclusiv din carne de pasăre)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10.20: Prelucrarea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conservarea pe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 xml:space="preserve">telui, a crustaceelor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molu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telor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10.31: Prelucrarea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 xml:space="preserve">i conservarea cartofilor 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10.32: Fabricarea sucurilor de fructe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legume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10.39: Alte activită</w:t>
      </w:r>
      <w:r>
        <w:rPr>
          <w:rFonts w:ascii="Tahoma" w:hAnsi="Tahoma" w:cs="Tahoma"/>
        </w:rPr>
        <w:t>ț</w:t>
      </w:r>
      <w:r>
        <w:rPr>
          <w:rFonts w:ascii="Times New Roman" w:hAnsi="Times New Roman"/>
        </w:rPr>
        <w:t xml:space="preserve">i de prelucrare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 xml:space="preserve">i conservare a fructelor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legumelor</w:t>
      </w:r>
    </w:p>
    <w:p w:rsidR="006750A8" w:rsidRPr="00E9258F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10.41: Fabricarea uleiurilor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grăsimilor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10.42: Fabricarea margarinei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grăsimilor comestibile similare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10.51: Fabricarea produselor lactate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brânzeturilor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10.52: Fabricarea înghe</w:t>
      </w:r>
      <w:r>
        <w:rPr>
          <w:rFonts w:ascii="Tahoma" w:hAnsi="Tahoma" w:cs="Tahoma"/>
        </w:rPr>
        <w:t>ț</w:t>
      </w:r>
      <w:r>
        <w:rPr>
          <w:rFonts w:ascii="Times New Roman" w:hAnsi="Times New Roman"/>
        </w:rPr>
        <w:t>atei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10.61: Fabricarea produselor de morărit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10.62: Fabricarea amidonului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produselor din amidon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10.71: Fabricarea pâinii; fabricarea produselor de patiserie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cofetărie proaspete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10.72: Fabricarea biscui</w:t>
      </w:r>
      <w:r>
        <w:rPr>
          <w:rFonts w:ascii="Tahoma" w:hAnsi="Tahoma" w:cs="Tahoma"/>
        </w:rPr>
        <w:t>ț</w:t>
      </w:r>
      <w:r>
        <w:rPr>
          <w:rFonts w:ascii="Times New Roman" w:hAnsi="Times New Roman"/>
        </w:rPr>
        <w:t xml:space="preserve">ilor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 xml:space="preserve">i a pesmetului; fabricarea produselor de patiserie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cofetărie conservate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10.73: Fabricarea macaroanelor, tăi</w:t>
      </w:r>
      <w:r>
        <w:rPr>
          <w:rFonts w:ascii="Tahoma" w:hAnsi="Tahoma" w:cs="Tahoma"/>
        </w:rPr>
        <w:t>ț</w:t>
      </w:r>
      <w:r>
        <w:rPr>
          <w:rFonts w:ascii="Times New Roman" w:hAnsi="Times New Roman"/>
        </w:rPr>
        <w:t>eilor, cu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cu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 xml:space="preserve">ului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 xml:space="preserve">i a altor produse făinoase similare 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10.81: Fabricarea zahărului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produselor din sectorul zahărului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10.82: Fabricarea produselor din cacao, a ciocolatei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produselor zaharoase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10.83: Prelucrarea ceaiului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cafelei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10.84: Fabricarea condimentelor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mirodeniilor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10.85: Fabricarea produselor alimentare preparate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NACE 10.86: Fabricarea preparatelor alimentare omogenizate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 alimentelor dietetice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10.89: Fabricarea altor produse alimentare n.c.a.</w:t>
      </w:r>
    </w:p>
    <w:p w:rsidR="006750A8" w:rsidRPr="000E2046" w:rsidRDefault="006750A8" w:rsidP="005D5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NACE 11.07: Fabricarea băuturilor răcoritoare nealcoolice; produc</w:t>
      </w:r>
      <w:r>
        <w:rPr>
          <w:rFonts w:ascii="Tahoma" w:hAnsi="Tahoma" w:cs="Tahoma"/>
        </w:rPr>
        <w:t>ț</w:t>
      </w:r>
      <w:r>
        <w:rPr>
          <w:rFonts w:ascii="Times New Roman" w:hAnsi="Times New Roman"/>
        </w:rPr>
        <w:t xml:space="preserve">ia de ape minerale </w:t>
      </w:r>
      <w:r>
        <w:rPr>
          <w:rFonts w:ascii="Tahoma" w:hAnsi="Tahoma" w:cs="Tahoma"/>
        </w:rPr>
        <w:t>ș</w:t>
      </w:r>
      <w:r>
        <w:rPr>
          <w:rFonts w:ascii="Times New Roman" w:hAnsi="Times New Roman"/>
        </w:rPr>
        <w:t>i alte ape îmbuteliate</w:t>
      </w:r>
    </w:p>
    <w:p w:rsidR="006750A8" w:rsidRPr="000E2046" w:rsidRDefault="006750A8" w:rsidP="005D5AFB">
      <w:pPr>
        <w:rPr>
          <w:rFonts w:ascii="Times New Roman" w:hAnsi="Times New Roman"/>
        </w:rPr>
      </w:pPr>
    </w:p>
    <w:p w:rsidR="006750A8" w:rsidRPr="000E2046" w:rsidRDefault="006750A8" w:rsidP="009904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sectPr w:rsidR="006750A8" w:rsidRPr="000E2046" w:rsidSect="004429AB">
      <w:footerReference w:type="default" r:id="rId9"/>
      <w:pgSz w:w="11900" w:h="16840"/>
      <w:pgMar w:top="1560" w:right="1440" w:bottom="1276" w:left="1440" w:header="720" w:footer="32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A8" w:rsidRDefault="006750A8" w:rsidP="007379B1">
      <w:pPr>
        <w:spacing w:after="0" w:line="240" w:lineRule="auto"/>
      </w:pPr>
      <w:r>
        <w:separator/>
      </w:r>
    </w:p>
  </w:endnote>
  <w:endnote w:type="continuationSeparator" w:id="0">
    <w:p w:rsidR="006750A8" w:rsidRDefault="006750A8" w:rsidP="0073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A8" w:rsidRPr="00053E5F" w:rsidRDefault="006750A8">
    <w:pPr>
      <w:pStyle w:val="Footer"/>
      <w:pBdr>
        <w:top w:val="thinThickSmallGap" w:sz="24" w:space="1" w:color="622423"/>
      </w:pBdr>
      <w:rPr>
        <w:rFonts w:ascii="Times New Roman" w:hAnsi="Times New Roman"/>
      </w:rPr>
    </w:pPr>
    <w:r>
      <w:rPr>
        <w:rFonts w:ascii="Times New Roman" w:hAnsi="Times New Roman"/>
      </w:rPr>
      <w:t>FCEC (Agra CEAS Consulting)</w:t>
    </w:r>
    <w:r>
      <w:tab/>
    </w:r>
    <w:r>
      <w:tab/>
    </w:r>
    <w:r w:rsidRPr="0086535A">
      <w:rPr>
        <w:rFonts w:ascii="Times New Roman" w:hAnsi="Times New Roman"/>
      </w:rPr>
      <w:fldChar w:fldCharType="begin"/>
    </w:r>
    <w:r w:rsidRPr="0086535A">
      <w:rPr>
        <w:rFonts w:ascii="Times New Roman" w:hAnsi="Times New Roman"/>
      </w:rPr>
      <w:instrText xml:space="preserve"> PAGE   \* MERGEFORMAT </w:instrText>
    </w:r>
    <w:r w:rsidRPr="0086535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iii</w:t>
    </w:r>
    <w:r w:rsidRPr="0086535A">
      <w:rPr>
        <w:rFonts w:ascii="Times New Roman" w:hAnsi="Times New Roman"/>
      </w:rPr>
      <w:fldChar w:fldCharType="end"/>
    </w:r>
  </w:p>
  <w:p w:rsidR="006750A8" w:rsidRDefault="00675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A8" w:rsidRDefault="006750A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750A8" w:rsidRPr="00B758F7" w:rsidRDefault="006750A8" w:rsidP="00B75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A8" w:rsidRDefault="006750A8" w:rsidP="007379B1">
      <w:pPr>
        <w:spacing w:after="0" w:line="240" w:lineRule="auto"/>
      </w:pPr>
      <w:r>
        <w:separator/>
      </w:r>
    </w:p>
  </w:footnote>
  <w:footnote w:type="continuationSeparator" w:id="0">
    <w:p w:rsidR="006750A8" w:rsidRDefault="006750A8" w:rsidP="0073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5CA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9"/>
    <w:multiLevelType w:val="singleLevel"/>
    <w:tmpl w:val="0A64F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B7A11"/>
    <w:multiLevelType w:val="hybridMultilevel"/>
    <w:tmpl w:val="1D20A5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7A34B8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46DA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E6F3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2D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56B1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C63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E7D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E5E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941EA"/>
    <w:multiLevelType w:val="hybridMultilevel"/>
    <w:tmpl w:val="388CD65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7A34B8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46DA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E6F3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2D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56B1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C63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E7D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E5E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82268"/>
    <w:multiLevelType w:val="hybridMultilevel"/>
    <w:tmpl w:val="3B80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35A0"/>
    <w:multiLevelType w:val="hybridMultilevel"/>
    <w:tmpl w:val="3B54781C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B166F8"/>
    <w:multiLevelType w:val="hybridMultilevel"/>
    <w:tmpl w:val="83BC21C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3D64"/>
    <w:multiLevelType w:val="singleLevel"/>
    <w:tmpl w:val="7224735C"/>
    <w:lvl w:ilvl="0">
      <w:start w:val="1"/>
      <w:numFmt w:val="bullet"/>
      <w:pStyle w:val="2ndlistdash"/>
      <w:lvlText w:val="-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</w:abstractNum>
  <w:abstractNum w:abstractNumId="8">
    <w:nsid w:val="23B57DCA"/>
    <w:multiLevelType w:val="hybridMultilevel"/>
    <w:tmpl w:val="CC0EE6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7A34B8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46DA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E6F3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2D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56B1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C63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E7D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E5E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50B72"/>
    <w:multiLevelType w:val="hybridMultilevel"/>
    <w:tmpl w:val="F524E9C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6E852AA"/>
    <w:multiLevelType w:val="hybridMultilevel"/>
    <w:tmpl w:val="3EFA7B0C"/>
    <w:lvl w:ilvl="0" w:tplc="E8769E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7A34B8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46DA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E6F3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2D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56B1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C63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E7D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E5E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001A19"/>
    <w:multiLevelType w:val="hybridMultilevel"/>
    <w:tmpl w:val="12C67FE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B9529BF"/>
    <w:multiLevelType w:val="singleLevel"/>
    <w:tmpl w:val="1536F8BE"/>
    <w:lvl w:ilvl="0">
      <w:start w:val="1"/>
      <w:numFmt w:val="bullet"/>
      <w:pStyle w:val="3rdlistbullet"/>
      <w:lvlText w:val=""/>
      <w:lvlJc w:val="left"/>
      <w:pPr>
        <w:tabs>
          <w:tab w:val="num" w:pos="1069"/>
        </w:tabs>
        <w:ind w:left="1067" w:hanging="358"/>
      </w:pPr>
      <w:rPr>
        <w:rFonts w:ascii="Symbol" w:hAnsi="Symbol" w:hint="default"/>
      </w:rPr>
    </w:lvl>
  </w:abstractNum>
  <w:abstractNum w:abstractNumId="13">
    <w:nsid w:val="2D915527"/>
    <w:multiLevelType w:val="hybridMultilevel"/>
    <w:tmpl w:val="BA781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B433E4A"/>
    <w:multiLevelType w:val="hybridMultilevel"/>
    <w:tmpl w:val="9C7227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0F5896"/>
    <w:multiLevelType w:val="hybridMultilevel"/>
    <w:tmpl w:val="9CF8702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3292B72"/>
    <w:multiLevelType w:val="hybridMultilevel"/>
    <w:tmpl w:val="7B2E3312"/>
    <w:name w:val="Heading"/>
    <w:lvl w:ilvl="0" w:tplc="C994DF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243C5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7CC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1CBF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F25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309B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6CD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9EBA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A26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271712"/>
    <w:multiLevelType w:val="multilevel"/>
    <w:tmpl w:val="1C228E2C"/>
    <w:lvl w:ilvl="0">
      <w:start w:val="1"/>
      <w:numFmt w:val="bullet"/>
      <w:pStyle w:val="BTBullet1"/>
      <w:lvlText w:val="▪"/>
      <w:lvlJc w:val="left"/>
      <w:pPr>
        <w:ind w:left="1191" w:hanging="340"/>
      </w:pPr>
      <w:rPr>
        <w:rFonts w:ascii="Arial" w:hAnsi="Arial" w:hint="default"/>
        <w:color w:val="1F497D"/>
        <w:sz w:val="24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F497D"/>
      </w:rPr>
    </w:lvl>
    <w:lvl w:ilvl="2">
      <w:start w:val="1"/>
      <w:numFmt w:val="bullet"/>
      <w:pStyle w:val="BTBullet3"/>
      <w:lvlText w:val="◦"/>
      <w:lvlJc w:val="left"/>
      <w:pPr>
        <w:ind w:left="1871" w:hanging="340"/>
      </w:pPr>
      <w:rPr>
        <w:rFonts w:ascii="Arial" w:hAnsi="Arial" w:hint="default"/>
        <w:color w:val="1F497D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9">
    <w:nsid w:val="505B6F2E"/>
    <w:multiLevelType w:val="hybridMultilevel"/>
    <w:tmpl w:val="89620D1C"/>
    <w:lvl w:ilvl="0" w:tplc="08090019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60F45FC"/>
    <w:multiLevelType w:val="singleLevel"/>
    <w:tmpl w:val="3F3EA308"/>
    <w:name w:val="List Number 2__1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8955B8F"/>
    <w:multiLevelType w:val="hybridMultilevel"/>
    <w:tmpl w:val="27C04FAA"/>
    <w:lvl w:ilvl="0" w:tplc="08090019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9EE2CB3"/>
    <w:multiLevelType w:val="multilevel"/>
    <w:tmpl w:val="21E6F7F8"/>
    <w:name w:val="BTBulletList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65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B457CC5"/>
    <w:multiLevelType w:val="hybridMultilevel"/>
    <w:tmpl w:val="AFEE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74264"/>
    <w:multiLevelType w:val="singleLevel"/>
    <w:tmpl w:val="7C80B760"/>
    <w:lvl w:ilvl="0">
      <w:numFmt w:val="decimal"/>
      <w:pStyle w:val="ListNumber2"/>
      <w:lvlText w:val=""/>
      <w:lvlJc w:val="left"/>
      <w:rPr>
        <w:rFonts w:cs="Times New Roman"/>
      </w:rPr>
    </w:lvl>
  </w:abstractNum>
  <w:abstractNum w:abstractNumId="25">
    <w:nsid w:val="71046BC4"/>
    <w:multiLevelType w:val="hybridMultilevel"/>
    <w:tmpl w:val="F35A6D0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ED5C28"/>
    <w:multiLevelType w:val="hybridMultilevel"/>
    <w:tmpl w:val="D36EAA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7A34B8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46DA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E6F3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2D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56B1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C63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E7D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E5E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4A3D44"/>
    <w:multiLevelType w:val="hybridMultilevel"/>
    <w:tmpl w:val="E5EAC25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2"/>
  </w:num>
  <w:num w:numId="6">
    <w:abstractNumId w:val="24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20"/>
  </w:num>
  <w:num w:numId="12">
    <w:abstractNumId w:val="23"/>
  </w:num>
  <w:num w:numId="13">
    <w:abstractNumId w:val="15"/>
  </w:num>
  <w:num w:numId="14">
    <w:abstractNumId w:val="13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10"/>
  </w:num>
  <w:num w:numId="20">
    <w:abstractNumId w:val="6"/>
  </w:num>
  <w:num w:numId="21">
    <w:abstractNumId w:val="9"/>
  </w:num>
  <w:num w:numId="22">
    <w:abstractNumId w:val="16"/>
  </w:num>
  <w:num w:numId="23">
    <w:abstractNumId w:val="3"/>
  </w:num>
  <w:num w:numId="24">
    <w:abstractNumId w:val="26"/>
  </w:num>
  <w:num w:numId="25">
    <w:abstractNumId w:val="21"/>
  </w:num>
  <w:num w:numId="26">
    <w:abstractNumId w:val="5"/>
  </w:num>
  <w:num w:numId="27">
    <w:abstractNumId w:val="27"/>
  </w:num>
  <w:num w:numId="28">
    <w:abstractNumId w:val="11"/>
  </w:num>
  <w:num w:numId="29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79B1"/>
    <w:rsid w:val="000005A9"/>
    <w:rsid w:val="00000973"/>
    <w:rsid w:val="00002883"/>
    <w:rsid w:val="000035FD"/>
    <w:rsid w:val="00003979"/>
    <w:rsid w:val="00003A79"/>
    <w:rsid w:val="000057EB"/>
    <w:rsid w:val="000059DE"/>
    <w:rsid w:val="00005BC7"/>
    <w:rsid w:val="00005BEE"/>
    <w:rsid w:val="00006525"/>
    <w:rsid w:val="000066F6"/>
    <w:rsid w:val="0000679C"/>
    <w:rsid w:val="00006833"/>
    <w:rsid w:val="00006FD1"/>
    <w:rsid w:val="0000708B"/>
    <w:rsid w:val="00007970"/>
    <w:rsid w:val="00007C8B"/>
    <w:rsid w:val="00010416"/>
    <w:rsid w:val="00010787"/>
    <w:rsid w:val="00010DD0"/>
    <w:rsid w:val="0001131A"/>
    <w:rsid w:val="00011CC3"/>
    <w:rsid w:val="00013FE3"/>
    <w:rsid w:val="000143E8"/>
    <w:rsid w:val="00014E22"/>
    <w:rsid w:val="00015042"/>
    <w:rsid w:val="000167FC"/>
    <w:rsid w:val="000171D0"/>
    <w:rsid w:val="000176E0"/>
    <w:rsid w:val="00017DA2"/>
    <w:rsid w:val="00020D49"/>
    <w:rsid w:val="00020E2E"/>
    <w:rsid w:val="00020EFC"/>
    <w:rsid w:val="000216F1"/>
    <w:rsid w:val="00021CAB"/>
    <w:rsid w:val="00022827"/>
    <w:rsid w:val="00023544"/>
    <w:rsid w:val="0002470C"/>
    <w:rsid w:val="00025755"/>
    <w:rsid w:val="00027146"/>
    <w:rsid w:val="00032839"/>
    <w:rsid w:val="00034123"/>
    <w:rsid w:val="000350B3"/>
    <w:rsid w:val="0003580A"/>
    <w:rsid w:val="00037552"/>
    <w:rsid w:val="000379AB"/>
    <w:rsid w:val="00040B4A"/>
    <w:rsid w:val="0004140D"/>
    <w:rsid w:val="0004229A"/>
    <w:rsid w:val="000426C7"/>
    <w:rsid w:val="00042D7E"/>
    <w:rsid w:val="00043933"/>
    <w:rsid w:val="00044A72"/>
    <w:rsid w:val="00050C8E"/>
    <w:rsid w:val="00050CF7"/>
    <w:rsid w:val="0005185F"/>
    <w:rsid w:val="000519E9"/>
    <w:rsid w:val="00052770"/>
    <w:rsid w:val="00052B4F"/>
    <w:rsid w:val="00053653"/>
    <w:rsid w:val="00053DB6"/>
    <w:rsid w:val="00053DFB"/>
    <w:rsid w:val="00053E5F"/>
    <w:rsid w:val="00053F35"/>
    <w:rsid w:val="0005438D"/>
    <w:rsid w:val="00055A4B"/>
    <w:rsid w:val="00055F26"/>
    <w:rsid w:val="0005610E"/>
    <w:rsid w:val="000612E9"/>
    <w:rsid w:val="00062337"/>
    <w:rsid w:val="000625B0"/>
    <w:rsid w:val="00062BBC"/>
    <w:rsid w:val="000631FF"/>
    <w:rsid w:val="00063CD6"/>
    <w:rsid w:val="00063F4A"/>
    <w:rsid w:val="0006429A"/>
    <w:rsid w:val="000650A3"/>
    <w:rsid w:val="000661A4"/>
    <w:rsid w:val="00066654"/>
    <w:rsid w:val="00070393"/>
    <w:rsid w:val="00070AE4"/>
    <w:rsid w:val="00071516"/>
    <w:rsid w:val="0007266F"/>
    <w:rsid w:val="00073827"/>
    <w:rsid w:val="0007388C"/>
    <w:rsid w:val="00073971"/>
    <w:rsid w:val="00073ABE"/>
    <w:rsid w:val="00073C57"/>
    <w:rsid w:val="00074659"/>
    <w:rsid w:val="00075148"/>
    <w:rsid w:val="00075771"/>
    <w:rsid w:val="00080731"/>
    <w:rsid w:val="00080AF6"/>
    <w:rsid w:val="00081107"/>
    <w:rsid w:val="00081255"/>
    <w:rsid w:val="000838D5"/>
    <w:rsid w:val="00084042"/>
    <w:rsid w:val="00085091"/>
    <w:rsid w:val="000853A5"/>
    <w:rsid w:val="000862F9"/>
    <w:rsid w:val="000866D0"/>
    <w:rsid w:val="00086925"/>
    <w:rsid w:val="00086FF9"/>
    <w:rsid w:val="00087380"/>
    <w:rsid w:val="00087CE9"/>
    <w:rsid w:val="00091987"/>
    <w:rsid w:val="000935A8"/>
    <w:rsid w:val="000942E9"/>
    <w:rsid w:val="000942EE"/>
    <w:rsid w:val="00094399"/>
    <w:rsid w:val="000949DA"/>
    <w:rsid w:val="00094CD9"/>
    <w:rsid w:val="0009518E"/>
    <w:rsid w:val="0009777A"/>
    <w:rsid w:val="00097867"/>
    <w:rsid w:val="000A03B6"/>
    <w:rsid w:val="000A0A50"/>
    <w:rsid w:val="000A0C44"/>
    <w:rsid w:val="000A39A0"/>
    <w:rsid w:val="000A3BC0"/>
    <w:rsid w:val="000A532B"/>
    <w:rsid w:val="000A560D"/>
    <w:rsid w:val="000A6EB1"/>
    <w:rsid w:val="000B158E"/>
    <w:rsid w:val="000B1DE0"/>
    <w:rsid w:val="000B20F0"/>
    <w:rsid w:val="000B21B3"/>
    <w:rsid w:val="000B2364"/>
    <w:rsid w:val="000B2854"/>
    <w:rsid w:val="000B39E0"/>
    <w:rsid w:val="000B3DA9"/>
    <w:rsid w:val="000B4568"/>
    <w:rsid w:val="000B5190"/>
    <w:rsid w:val="000B5D13"/>
    <w:rsid w:val="000B7189"/>
    <w:rsid w:val="000C046D"/>
    <w:rsid w:val="000C0E17"/>
    <w:rsid w:val="000C1A6A"/>
    <w:rsid w:val="000C1F62"/>
    <w:rsid w:val="000C302F"/>
    <w:rsid w:val="000C37DF"/>
    <w:rsid w:val="000C3FCD"/>
    <w:rsid w:val="000C446C"/>
    <w:rsid w:val="000C530A"/>
    <w:rsid w:val="000C5FB9"/>
    <w:rsid w:val="000C704F"/>
    <w:rsid w:val="000D13F0"/>
    <w:rsid w:val="000D1BDB"/>
    <w:rsid w:val="000D2795"/>
    <w:rsid w:val="000D4F83"/>
    <w:rsid w:val="000D5D7E"/>
    <w:rsid w:val="000D64FE"/>
    <w:rsid w:val="000D6D45"/>
    <w:rsid w:val="000D6DFC"/>
    <w:rsid w:val="000D72D4"/>
    <w:rsid w:val="000D75C5"/>
    <w:rsid w:val="000E0C8E"/>
    <w:rsid w:val="000E0E5C"/>
    <w:rsid w:val="000E11F1"/>
    <w:rsid w:val="000E2046"/>
    <w:rsid w:val="000E37CF"/>
    <w:rsid w:val="000E4382"/>
    <w:rsid w:val="000E4A0C"/>
    <w:rsid w:val="000E504D"/>
    <w:rsid w:val="000E5557"/>
    <w:rsid w:val="000E632E"/>
    <w:rsid w:val="000F02E2"/>
    <w:rsid w:val="000F1838"/>
    <w:rsid w:val="000F1C8E"/>
    <w:rsid w:val="000F1FEA"/>
    <w:rsid w:val="000F2EDF"/>
    <w:rsid w:val="000F3414"/>
    <w:rsid w:val="000F342E"/>
    <w:rsid w:val="000F42F6"/>
    <w:rsid w:val="000F4A87"/>
    <w:rsid w:val="000F4F04"/>
    <w:rsid w:val="000F5812"/>
    <w:rsid w:val="000F5F34"/>
    <w:rsid w:val="000F63DA"/>
    <w:rsid w:val="0010075C"/>
    <w:rsid w:val="001012EF"/>
    <w:rsid w:val="001014DA"/>
    <w:rsid w:val="00101B5E"/>
    <w:rsid w:val="00102017"/>
    <w:rsid w:val="001020CA"/>
    <w:rsid w:val="00102408"/>
    <w:rsid w:val="00105CAA"/>
    <w:rsid w:val="00105FF4"/>
    <w:rsid w:val="0010607D"/>
    <w:rsid w:val="00106A01"/>
    <w:rsid w:val="00107C83"/>
    <w:rsid w:val="00110495"/>
    <w:rsid w:val="00110F33"/>
    <w:rsid w:val="001113B3"/>
    <w:rsid w:val="00111C33"/>
    <w:rsid w:val="00112290"/>
    <w:rsid w:val="0011262C"/>
    <w:rsid w:val="00112A84"/>
    <w:rsid w:val="00115341"/>
    <w:rsid w:val="00117169"/>
    <w:rsid w:val="001173BA"/>
    <w:rsid w:val="00120F24"/>
    <w:rsid w:val="00122011"/>
    <w:rsid w:val="00124008"/>
    <w:rsid w:val="00124BAA"/>
    <w:rsid w:val="00127573"/>
    <w:rsid w:val="001303CE"/>
    <w:rsid w:val="00130A44"/>
    <w:rsid w:val="001312FC"/>
    <w:rsid w:val="00131C26"/>
    <w:rsid w:val="00132225"/>
    <w:rsid w:val="001334DD"/>
    <w:rsid w:val="001348C7"/>
    <w:rsid w:val="00134B26"/>
    <w:rsid w:val="0013513D"/>
    <w:rsid w:val="00135486"/>
    <w:rsid w:val="00136256"/>
    <w:rsid w:val="00136C92"/>
    <w:rsid w:val="001371B7"/>
    <w:rsid w:val="0013752D"/>
    <w:rsid w:val="00140506"/>
    <w:rsid w:val="001405EA"/>
    <w:rsid w:val="001407C4"/>
    <w:rsid w:val="001407EA"/>
    <w:rsid w:val="00140D22"/>
    <w:rsid w:val="00142F4F"/>
    <w:rsid w:val="001438F5"/>
    <w:rsid w:val="00143FBD"/>
    <w:rsid w:val="00144AED"/>
    <w:rsid w:val="00144CDC"/>
    <w:rsid w:val="00144E2D"/>
    <w:rsid w:val="00145979"/>
    <w:rsid w:val="00145989"/>
    <w:rsid w:val="001468CE"/>
    <w:rsid w:val="00147C05"/>
    <w:rsid w:val="00151E95"/>
    <w:rsid w:val="001522B2"/>
    <w:rsid w:val="001535B0"/>
    <w:rsid w:val="00153F71"/>
    <w:rsid w:val="00155034"/>
    <w:rsid w:val="001558BE"/>
    <w:rsid w:val="00155DFF"/>
    <w:rsid w:val="00155F63"/>
    <w:rsid w:val="00156AE8"/>
    <w:rsid w:val="00160E3E"/>
    <w:rsid w:val="0016174B"/>
    <w:rsid w:val="001627E5"/>
    <w:rsid w:val="0016344D"/>
    <w:rsid w:val="00163F5A"/>
    <w:rsid w:val="001644F3"/>
    <w:rsid w:val="00164956"/>
    <w:rsid w:val="001656CF"/>
    <w:rsid w:val="00165B2D"/>
    <w:rsid w:val="00165E94"/>
    <w:rsid w:val="00166F06"/>
    <w:rsid w:val="001673C4"/>
    <w:rsid w:val="00170457"/>
    <w:rsid w:val="001706CA"/>
    <w:rsid w:val="001706E7"/>
    <w:rsid w:val="00171BBD"/>
    <w:rsid w:val="00171D4B"/>
    <w:rsid w:val="00172156"/>
    <w:rsid w:val="001722F3"/>
    <w:rsid w:val="001727D9"/>
    <w:rsid w:val="00172803"/>
    <w:rsid w:val="00172889"/>
    <w:rsid w:val="001746F7"/>
    <w:rsid w:val="00174806"/>
    <w:rsid w:val="001748CE"/>
    <w:rsid w:val="00174EB1"/>
    <w:rsid w:val="00175153"/>
    <w:rsid w:val="00175B1B"/>
    <w:rsid w:val="001777C9"/>
    <w:rsid w:val="0018073A"/>
    <w:rsid w:val="00180CBE"/>
    <w:rsid w:val="001811EE"/>
    <w:rsid w:val="001842C5"/>
    <w:rsid w:val="001845D1"/>
    <w:rsid w:val="00184E57"/>
    <w:rsid w:val="00186142"/>
    <w:rsid w:val="001866BC"/>
    <w:rsid w:val="00186D4A"/>
    <w:rsid w:val="00187147"/>
    <w:rsid w:val="00187248"/>
    <w:rsid w:val="001918EB"/>
    <w:rsid w:val="001928A1"/>
    <w:rsid w:val="00192A4C"/>
    <w:rsid w:val="00192C78"/>
    <w:rsid w:val="00193852"/>
    <w:rsid w:val="0019404D"/>
    <w:rsid w:val="00194A02"/>
    <w:rsid w:val="00194E61"/>
    <w:rsid w:val="001957EA"/>
    <w:rsid w:val="00196101"/>
    <w:rsid w:val="0019659A"/>
    <w:rsid w:val="00196623"/>
    <w:rsid w:val="00197576"/>
    <w:rsid w:val="00197715"/>
    <w:rsid w:val="00197964"/>
    <w:rsid w:val="001A0AAA"/>
    <w:rsid w:val="001A0DAB"/>
    <w:rsid w:val="001A1297"/>
    <w:rsid w:val="001A132E"/>
    <w:rsid w:val="001A1DA3"/>
    <w:rsid w:val="001A209D"/>
    <w:rsid w:val="001A220B"/>
    <w:rsid w:val="001A3C1A"/>
    <w:rsid w:val="001A3FB7"/>
    <w:rsid w:val="001A5217"/>
    <w:rsid w:val="001A5DD4"/>
    <w:rsid w:val="001A6117"/>
    <w:rsid w:val="001A6FD5"/>
    <w:rsid w:val="001B0053"/>
    <w:rsid w:val="001B07B0"/>
    <w:rsid w:val="001B0C11"/>
    <w:rsid w:val="001B2A90"/>
    <w:rsid w:val="001B2C88"/>
    <w:rsid w:val="001B2DE6"/>
    <w:rsid w:val="001B37E1"/>
    <w:rsid w:val="001B3B1A"/>
    <w:rsid w:val="001B49E4"/>
    <w:rsid w:val="001B4B5F"/>
    <w:rsid w:val="001B4D3A"/>
    <w:rsid w:val="001B4EB7"/>
    <w:rsid w:val="001B52B0"/>
    <w:rsid w:val="001B53A5"/>
    <w:rsid w:val="001B6A75"/>
    <w:rsid w:val="001B775A"/>
    <w:rsid w:val="001B7C45"/>
    <w:rsid w:val="001C1DA1"/>
    <w:rsid w:val="001C4B93"/>
    <w:rsid w:val="001C60DA"/>
    <w:rsid w:val="001C7063"/>
    <w:rsid w:val="001D0CB1"/>
    <w:rsid w:val="001D0D62"/>
    <w:rsid w:val="001D18A8"/>
    <w:rsid w:val="001D1C9C"/>
    <w:rsid w:val="001D1D77"/>
    <w:rsid w:val="001D570B"/>
    <w:rsid w:val="001D5E7F"/>
    <w:rsid w:val="001D6327"/>
    <w:rsid w:val="001D6824"/>
    <w:rsid w:val="001D7090"/>
    <w:rsid w:val="001D7552"/>
    <w:rsid w:val="001D78A3"/>
    <w:rsid w:val="001D7AD6"/>
    <w:rsid w:val="001D7AEF"/>
    <w:rsid w:val="001E026C"/>
    <w:rsid w:val="001E0834"/>
    <w:rsid w:val="001E216D"/>
    <w:rsid w:val="001E2FD6"/>
    <w:rsid w:val="001E325C"/>
    <w:rsid w:val="001E3442"/>
    <w:rsid w:val="001E411B"/>
    <w:rsid w:val="001E4662"/>
    <w:rsid w:val="001E4E8C"/>
    <w:rsid w:val="001E5F30"/>
    <w:rsid w:val="001E62F6"/>
    <w:rsid w:val="001E6F06"/>
    <w:rsid w:val="001E7D16"/>
    <w:rsid w:val="001F1EAB"/>
    <w:rsid w:val="001F2C49"/>
    <w:rsid w:val="001F391E"/>
    <w:rsid w:val="001F44C0"/>
    <w:rsid w:val="001F7477"/>
    <w:rsid w:val="0020053F"/>
    <w:rsid w:val="00201514"/>
    <w:rsid w:val="00201624"/>
    <w:rsid w:val="002017F3"/>
    <w:rsid w:val="00202245"/>
    <w:rsid w:val="002026DE"/>
    <w:rsid w:val="00203740"/>
    <w:rsid w:val="00203A6C"/>
    <w:rsid w:val="00203E8C"/>
    <w:rsid w:val="002040F6"/>
    <w:rsid w:val="00205779"/>
    <w:rsid w:val="0020710B"/>
    <w:rsid w:val="00207180"/>
    <w:rsid w:val="002077B7"/>
    <w:rsid w:val="00210A22"/>
    <w:rsid w:val="00210A30"/>
    <w:rsid w:val="00211C5C"/>
    <w:rsid w:val="0021322E"/>
    <w:rsid w:val="00213BB0"/>
    <w:rsid w:val="00215308"/>
    <w:rsid w:val="002153A7"/>
    <w:rsid w:val="0021778A"/>
    <w:rsid w:val="00217D39"/>
    <w:rsid w:val="002210C8"/>
    <w:rsid w:val="0022170F"/>
    <w:rsid w:val="00221B24"/>
    <w:rsid w:val="00221B56"/>
    <w:rsid w:val="002228BF"/>
    <w:rsid w:val="00223520"/>
    <w:rsid w:val="002239CF"/>
    <w:rsid w:val="00223F45"/>
    <w:rsid w:val="0022460D"/>
    <w:rsid w:val="00225BBD"/>
    <w:rsid w:val="00227F68"/>
    <w:rsid w:val="002306B9"/>
    <w:rsid w:val="002309DF"/>
    <w:rsid w:val="002313DA"/>
    <w:rsid w:val="00231489"/>
    <w:rsid w:val="00231B74"/>
    <w:rsid w:val="0023270C"/>
    <w:rsid w:val="0023324B"/>
    <w:rsid w:val="0023369D"/>
    <w:rsid w:val="00234499"/>
    <w:rsid w:val="002347B1"/>
    <w:rsid w:val="00234E54"/>
    <w:rsid w:val="00234EE5"/>
    <w:rsid w:val="00236574"/>
    <w:rsid w:val="00236EA2"/>
    <w:rsid w:val="00237A45"/>
    <w:rsid w:val="00237CC2"/>
    <w:rsid w:val="0024013F"/>
    <w:rsid w:val="002406B8"/>
    <w:rsid w:val="002429A5"/>
    <w:rsid w:val="00243C1B"/>
    <w:rsid w:val="0024417A"/>
    <w:rsid w:val="00244381"/>
    <w:rsid w:val="002443FB"/>
    <w:rsid w:val="00244662"/>
    <w:rsid w:val="002450F1"/>
    <w:rsid w:val="002456DC"/>
    <w:rsid w:val="00245DC1"/>
    <w:rsid w:val="00246700"/>
    <w:rsid w:val="002468F1"/>
    <w:rsid w:val="00247941"/>
    <w:rsid w:val="00247E9B"/>
    <w:rsid w:val="00250134"/>
    <w:rsid w:val="00251780"/>
    <w:rsid w:val="00251EE5"/>
    <w:rsid w:val="0025287E"/>
    <w:rsid w:val="00252AD0"/>
    <w:rsid w:val="002536C7"/>
    <w:rsid w:val="00253D0E"/>
    <w:rsid w:val="00255E4C"/>
    <w:rsid w:val="00256C1D"/>
    <w:rsid w:val="00256EEA"/>
    <w:rsid w:val="00256F96"/>
    <w:rsid w:val="00257BD2"/>
    <w:rsid w:val="00260624"/>
    <w:rsid w:val="00260E9E"/>
    <w:rsid w:val="002618B4"/>
    <w:rsid w:val="002628A5"/>
    <w:rsid w:val="00262F3D"/>
    <w:rsid w:val="0026326C"/>
    <w:rsid w:val="002640AE"/>
    <w:rsid w:val="002642AE"/>
    <w:rsid w:val="002643C9"/>
    <w:rsid w:val="00264BFF"/>
    <w:rsid w:val="00264E23"/>
    <w:rsid w:val="00265486"/>
    <w:rsid w:val="002673E1"/>
    <w:rsid w:val="00267473"/>
    <w:rsid w:val="00270167"/>
    <w:rsid w:val="002708A4"/>
    <w:rsid w:val="00270EF1"/>
    <w:rsid w:val="00271164"/>
    <w:rsid w:val="002711C0"/>
    <w:rsid w:val="002719B8"/>
    <w:rsid w:val="00271C1C"/>
    <w:rsid w:val="00272ABA"/>
    <w:rsid w:val="00272DDF"/>
    <w:rsid w:val="0027367C"/>
    <w:rsid w:val="00274A56"/>
    <w:rsid w:val="002756FC"/>
    <w:rsid w:val="002758F9"/>
    <w:rsid w:val="00275B31"/>
    <w:rsid w:val="00275E70"/>
    <w:rsid w:val="0027736C"/>
    <w:rsid w:val="0028011C"/>
    <w:rsid w:val="00280A1E"/>
    <w:rsid w:val="00282A14"/>
    <w:rsid w:val="00282F23"/>
    <w:rsid w:val="00283367"/>
    <w:rsid w:val="00283EA1"/>
    <w:rsid w:val="0028532C"/>
    <w:rsid w:val="00285599"/>
    <w:rsid w:val="002856FA"/>
    <w:rsid w:val="00285B46"/>
    <w:rsid w:val="00286B05"/>
    <w:rsid w:val="00291038"/>
    <w:rsid w:val="00291501"/>
    <w:rsid w:val="00291D5E"/>
    <w:rsid w:val="00293826"/>
    <w:rsid w:val="00293D43"/>
    <w:rsid w:val="00294699"/>
    <w:rsid w:val="00296EA7"/>
    <w:rsid w:val="002972ED"/>
    <w:rsid w:val="002A268B"/>
    <w:rsid w:val="002A2982"/>
    <w:rsid w:val="002A32AF"/>
    <w:rsid w:val="002A345B"/>
    <w:rsid w:val="002A461C"/>
    <w:rsid w:val="002A491E"/>
    <w:rsid w:val="002A5367"/>
    <w:rsid w:val="002A694F"/>
    <w:rsid w:val="002A6D5B"/>
    <w:rsid w:val="002B0F3C"/>
    <w:rsid w:val="002B10C8"/>
    <w:rsid w:val="002B110F"/>
    <w:rsid w:val="002B14EF"/>
    <w:rsid w:val="002B1B44"/>
    <w:rsid w:val="002B2471"/>
    <w:rsid w:val="002B2A56"/>
    <w:rsid w:val="002B3027"/>
    <w:rsid w:val="002B3DD4"/>
    <w:rsid w:val="002B553F"/>
    <w:rsid w:val="002B5857"/>
    <w:rsid w:val="002B7141"/>
    <w:rsid w:val="002B7BD2"/>
    <w:rsid w:val="002C0CC4"/>
    <w:rsid w:val="002C153B"/>
    <w:rsid w:val="002C1884"/>
    <w:rsid w:val="002C1CAF"/>
    <w:rsid w:val="002C1FA7"/>
    <w:rsid w:val="002C2905"/>
    <w:rsid w:val="002C3222"/>
    <w:rsid w:val="002C3683"/>
    <w:rsid w:val="002C430F"/>
    <w:rsid w:val="002C51B3"/>
    <w:rsid w:val="002C5D3B"/>
    <w:rsid w:val="002C6788"/>
    <w:rsid w:val="002C6988"/>
    <w:rsid w:val="002C743B"/>
    <w:rsid w:val="002C76E4"/>
    <w:rsid w:val="002D02FE"/>
    <w:rsid w:val="002D135D"/>
    <w:rsid w:val="002D2EF2"/>
    <w:rsid w:val="002D3797"/>
    <w:rsid w:val="002D3B55"/>
    <w:rsid w:val="002D3FEA"/>
    <w:rsid w:val="002D498C"/>
    <w:rsid w:val="002D4F30"/>
    <w:rsid w:val="002D5D8A"/>
    <w:rsid w:val="002D5D9D"/>
    <w:rsid w:val="002D6048"/>
    <w:rsid w:val="002D6F50"/>
    <w:rsid w:val="002D7D5E"/>
    <w:rsid w:val="002E0293"/>
    <w:rsid w:val="002E0D4E"/>
    <w:rsid w:val="002E23A2"/>
    <w:rsid w:val="002E23E4"/>
    <w:rsid w:val="002E2BCC"/>
    <w:rsid w:val="002E2C94"/>
    <w:rsid w:val="002E3A69"/>
    <w:rsid w:val="002E3F29"/>
    <w:rsid w:val="002E4A77"/>
    <w:rsid w:val="002E4E02"/>
    <w:rsid w:val="002E4F87"/>
    <w:rsid w:val="002E547F"/>
    <w:rsid w:val="002E5AD4"/>
    <w:rsid w:val="002E5F5F"/>
    <w:rsid w:val="002F2071"/>
    <w:rsid w:val="002F288F"/>
    <w:rsid w:val="002F3EDD"/>
    <w:rsid w:val="002F4E28"/>
    <w:rsid w:val="002F50C4"/>
    <w:rsid w:val="0030005C"/>
    <w:rsid w:val="003018E8"/>
    <w:rsid w:val="00303A5F"/>
    <w:rsid w:val="00303AFA"/>
    <w:rsid w:val="003043E4"/>
    <w:rsid w:val="00304569"/>
    <w:rsid w:val="00304A1E"/>
    <w:rsid w:val="00305958"/>
    <w:rsid w:val="00305F05"/>
    <w:rsid w:val="003078D2"/>
    <w:rsid w:val="00311397"/>
    <w:rsid w:val="00311634"/>
    <w:rsid w:val="00311D5A"/>
    <w:rsid w:val="0031228F"/>
    <w:rsid w:val="003123E5"/>
    <w:rsid w:val="00312CAF"/>
    <w:rsid w:val="0031375B"/>
    <w:rsid w:val="003147AF"/>
    <w:rsid w:val="00314BCD"/>
    <w:rsid w:val="00315648"/>
    <w:rsid w:val="00315B0F"/>
    <w:rsid w:val="0031625A"/>
    <w:rsid w:val="003168CF"/>
    <w:rsid w:val="00316EF2"/>
    <w:rsid w:val="00316F0C"/>
    <w:rsid w:val="00317938"/>
    <w:rsid w:val="003179AD"/>
    <w:rsid w:val="003225E9"/>
    <w:rsid w:val="0032349C"/>
    <w:rsid w:val="00323ED0"/>
    <w:rsid w:val="00324A23"/>
    <w:rsid w:val="00325246"/>
    <w:rsid w:val="0032660D"/>
    <w:rsid w:val="0032715A"/>
    <w:rsid w:val="00327D3D"/>
    <w:rsid w:val="00330E83"/>
    <w:rsid w:val="003311AA"/>
    <w:rsid w:val="003320C5"/>
    <w:rsid w:val="0033265D"/>
    <w:rsid w:val="00333839"/>
    <w:rsid w:val="00334452"/>
    <w:rsid w:val="00334FD7"/>
    <w:rsid w:val="00335A37"/>
    <w:rsid w:val="003367BD"/>
    <w:rsid w:val="0033752A"/>
    <w:rsid w:val="0034097D"/>
    <w:rsid w:val="00341028"/>
    <w:rsid w:val="003425BC"/>
    <w:rsid w:val="00342A83"/>
    <w:rsid w:val="00342D39"/>
    <w:rsid w:val="00343C93"/>
    <w:rsid w:val="003440B5"/>
    <w:rsid w:val="00344472"/>
    <w:rsid w:val="00344B87"/>
    <w:rsid w:val="00344D42"/>
    <w:rsid w:val="00346B2E"/>
    <w:rsid w:val="00346F86"/>
    <w:rsid w:val="00347FCA"/>
    <w:rsid w:val="00350805"/>
    <w:rsid w:val="00351F9D"/>
    <w:rsid w:val="0035238F"/>
    <w:rsid w:val="00354D3A"/>
    <w:rsid w:val="00355A03"/>
    <w:rsid w:val="003568E6"/>
    <w:rsid w:val="00357103"/>
    <w:rsid w:val="0036042E"/>
    <w:rsid w:val="00361067"/>
    <w:rsid w:val="0036145A"/>
    <w:rsid w:val="00361DD7"/>
    <w:rsid w:val="003637FE"/>
    <w:rsid w:val="00363A2B"/>
    <w:rsid w:val="00364112"/>
    <w:rsid w:val="00364117"/>
    <w:rsid w:val="003654A1"/>
    <w:rsid w:val="00367404"/>
    <w:rsid w:val="00370018"/>
    <w:rsid w:val="00370446"/>
    <w:rsid w:val="00370631"/>
    <w:rsid w:val="00373914"/>
    <w:rsid w:val="003748A9"/>
    <w:rsid w:val="003750FA"/>
    <w:rsid w:val="00375106"/>
    <w:rsid w:val="003757AE"/>
    <w:rsid w:val="003766FF"/>
    <w:rsid w:val="00377597"/>
    <w:rsid w:val="0037797F"/>
    <w:rsid w:val="00377C7C"/>
    <w:rsid w:val="00377CBD"/>
    <w:rsid w:val="00381B54"/>
    <w:rsid w:val="00382E42"/>
    <w:rsid w:val="003832CE"/>
    <w:rsid w:val="0038362D"/>
    <w:rsid w:val="003844F7"/>
    <w:rsid w:val="00384505"/>
    <w:rsid w:val="00384D1A"/>
    <w:rsid w:val="00385D04"/>
    <w:rsid w:val="00385F06"/>
    <w:rsid w:val="003867ED"/>
    <w:rsid w:val="00386AEA"/>
    <w:rsid w:val="00386CB1"/>
    <w:rsid w:val="00390BFB"/>
    <w:rsid w:val="0039120A"/>
    <w:rsid w:val="00392EF0"/>
    <w:rsid w:val="00393709"/>
    <w:rsid w:val="003955B5"/>
    <w:rsid w:val="00397BE9"/>
    <w:rsid w:val="003A032D"/>
    <w:rsid w:val="003A047F"/>
    <w:rsid w:val="003A0F15"/>
    <w:rsid w:val="003A255A"/>
    <w:rsid w:val="003A29EC"/>
    <w:rsid w:val="003A2D05"/>
    <w:rsid w:val="003A2D73"/>
    <w:rsid w:val="003A39B7"/>
    <w:rsid w:val="003A40F6"/>
    <w:rsid w:val="003A4977"/>
    <w:rsid w:val="003A6065"/>
    <w:rsid w:val="003A75EC"/>
    <w:rsid w:val="003A7A43"/>
    <w:rsid w:val="003A7C4E"/>
    <w:rsid w:val="003A7E7B"/>
    <w:rsid w:val="003B0974"/>
    <w:rsid w:val="003B3225"/>
    <w:rsid w:val="003B3684"/>
    <w:rsid w:val="003B371A"/>
    <w:rsid w:val="003B41A9"/>
    <w:rsid w:val="003B59B9"/>
    <w:rsid w:val="003B5B4C"/>
    <w:rsid w:val="003B65D6"/>
    <w:rsid w:val="003B76A6"/>
    <w:rsid w:val="003B7A69"/>
    <w:rsid w:val="003C0890"/>
    <w:rsid w:val="003C114F"/>
    <w:rsid w:val="003C11D0"/>
    <w:rsid w:val="003C1376"/>
    <w:rsid w:val="003C15AD"/>
    <w:rsid w:val="003C25F4"/>
    <w:rsid w:val="003C305E"/>
    <w:rsid w:val="003C32C2"/>
    <w:rsid w:val="003D05DA"/>
    <w:rsid w:val="003D09EE"/>
    <w:rsid w:val="003D19A8"/>
    <w:rsid w:val="003D256C"/>
    <w:rsid w:val="003D2677"/>
    <w:rsid w:val="003D2704"/>
    <w:rsid w:val="003D3AA1"/>
    <w:rsid w:val="003D4308"/>
    <w:rsid w:val="003D5064"/>
    <w:rsid w:val="003E0D71"/>
    <w:rsid w:val="003E0E6A"/>
    <w:rsid w:val="003E172F"/>
    <w:rsid w:val="003E395A"/>
    <w:rsid w:val="003E42D2"/>
    <w:rsid w:val="003E4776"/>
    <w:rsid w:val="003E54BA"/>
    <w:rsid w:val="003E6005"/>
    <w:rsid w:val="003E6064"/>
    <w:rsid w:val="003E6237"/>
    <w:rsid w:val="003E6A02"/>
    <w:rsid w:val="003E72D8"/>
    <w:rsid w:val="003E7915"/>
    <w:rsid w:val="003E7C47"/>
    <w:rsid w:val="003E7FBE"/>
    <w:rsid w:val="003F0135"/>
    <w:rsid w:val="003F055A"/>
    <w:rsid w:val="003F1D3D"/>
    <w:rsid w:val="003F202D"/>
    <w:rsid w:val="003F382E"/>
    <w:rsid w:val="003F3937"/>
    <w:rsid w:val="003F39F4"/>
    <w:rsid w:val="003F5244"/>
    <w:rsid w:val="003F5C53"/>
    <w:rsid w:val="003F6445"/>
    <w:rsid w:val="003F789A"/>
    <w:rsid w:val="00400076"/>
    <w:rsid w:val="0040127B"/>
    <w:rsid w:val="00402AA0"/>
    <w:rsid w:val="00403C7B"/>
    <w:rsid w:val="00403E17"/>
    <w:rsid w:val="0040490D"/>
    <w:rsid w:val="004051D6"/>
    <w:rsid w:val="00407F96"/>
    <w:rsid w:val="00411862"/>
    <w:rsid w:val="004151EA"/>
    <w:rsid w:val="00415356"/>
    <w:rsid w:val="00415726"/>
    <w:rsid w:val="0041588E"/>
    <w:rsid w:val="00416A86"/>
    <w:rsid w:val="0041701E"/>
    <w:rsid w:val="00417C89"/>
    <w:rsid w:val="004204EA"/>
    <w:rsid w:val="0042083D"/>
    <w:rsid w:val="00421458"/>
    <w:rsid w:val="0042171C"/>
    <w:rsid w:val="00421AD4"/>
    <w:rsid w:val="00421B81"/>
    <w:rsid w:val="0042445E"/>
    <w:rsid w:val="004255EF"/>
    <w:rsid w:val="00425C47"/>
    <w:rsid w:val="00425D98"/>
    <w:rsid w:val="0042634F"/>
    <w:rsid w:val="0042678B"/>
    <w:rsid w:val="00427622"/>
    <w:rsid w:val="00427714"/>
    <w:rsid w:val="004301A2"/>
    <w:rsid w:val="00430921"/>
    <w:rsid w:val="00431C67"/>
    <w:rsid w:val="00431CDD"/>
    <w:rsid w:val="00433DA7"/>
    <w:rsid w:val="00436C17"/>
    <w:rsid w:val="00437ED3"/>
    <w:rsid w:val="00441AD1"/>
    <w:rsid w:val="00442187"/>
    <w:rsid w:val="0044236B"/>
    <w:rsid w:val="00442426"/>
    <w:rsid w:val="004429AB"/>
    <w:rsid w:val="004436E5"/>
    <w:rsid w:val="00443F74"/>
    <w:rsid w:val="00444C1E"/>
    <w:rsid w:val="00444C28"/>
    <w:rsid w:val="00445241"/>
    <w:rsid w:val="00446073"/>
    <w:rsid w:val="00447629"/>
    <w:rsid w:val="0044767A"/>
    <w:rsid w:val="0044768F"/>
    <w:rsid w:val="004503C0"/>
    <w:rsid w:val="00450BCA"/>
    <w:rsid w:val="00450E11"/>
    <w:rsid w:val="00452738"/>
    <w:rsid w:val="0045333F"/>
    <w:rsid w:val="004543D5"/>
    <w:rsid w:val="00454848"/>
    <w:rsid w:val="00455F70"/>
    <w:rsid w:val="004564C3"/>
    <w:rsid w:val="004621C8"/>
    <w:rsid w:val="00462C3D"/>
    <w:rsid w:val="004631EA"/>
    <w:rsid w:val="0046324E"/>
    <w:rsid w:val="00464BFF"/>
    <w:rsid w:val="00466074"/>
    <w:rsid w:val="00466573"/>
    <w:rsid w:val="0046669D"/>
    <w:rsid w:val="00467085"/>
    <w:rsid w:val="004674F7"/>
    <w:rsid w:val="0047173C"/>
    <w:rsid w:val="00471BDE"/>
    <w:rsid w:val="00472333"/>
    <w:rsid w:val="00474FEC"/>
    <w:rsid w:val="0047593E"/>
    <w:rsid w:val="00475EB7"/>
    <w:rsid w:val="00477888"/>
    <w:rsid w:val="00480C44"/>
    <w:rsid w:val="004823CC"/>
    <w:rsid w:val="00484E3E"/>
    <w:rsid w:val="0048609B"/>
    <w:rsid w:val="004873E3"/>
    <w:rsid w:val="00487979"/>
    <w:rsid w:val="0049017D"/>
    <w:rsid w:val="00490710"/>
    <w:rsid w:val="00490E51"/>
    <w:rsid w:val="004911BC"/>
    <w:rsid w:val="00491A2B"/>
    <w:rsid w:val="00491CDD"/>
    <w:rsid w:val="004922D2"/>
    <w:rsid w:val="00492446"/>
    <w:rsid w:val="004925F2"/>
    <w:rsid w:val="0049278D"/>
    <w:rsid w:val="00493174"/>
    <w:rsid w:val="0049378F"/>
    <w:rsid w:val="00493B01"/>
    <w:rsid w:val="004943EB"/>
    <w:rsid w:val="004949D9"/>
    <w:rsid w:val="00494FF1"/>
    <w:rsid w:val="00495144"/>
    <w:rsid w:val="00496146"/>
    <w:rsid w:val="0049615F"/>
    <w:rsid w:val="00496CEA"/>
    <w:rsid w:val="00497F09"/>
    <w:rsid w:val="004A1736"/>
    <w:rsid w:val="004A1832"/>
    <w:rsid w:val="004A273F"/>
    <w:rsid w:val="004A2FEA"/>
    <w:rsid w:val="004A3B1B"/>
    <w:rsid w:val="004A5EEE"/>
    <w:rsid w:val="004A5F5B"/>
    <w:rsid w:val="004B0230"/>
    <w:rsid w:val="004B1DF2"/>
    <w:rsid w:val="004B24F2"/>
    <w:rsid w:val="004B2955"/>
    <w:rsid w:val="004B30DB"/>
    <w:rsid w:val="004B3925"/>
    <w:rsid w:val="004B4938"/>
    <w:rsid w:val="004B4F14"/>
    <w:rsid w:val="004B53DD"/>
    <w:rsid w:val="004B5472"/>
    <w:rsid w:val="004B5B4D"/>
    <w:rsid w:val="004B5CCD"/>
    <w:rsid w:val="004B635C"/>
    <w:rsid w:val="004B6CA2"/>
    <w:rsid w:val="004C0129"/>
    <w:rsid w:val="004C0B99"/>
    <w:rsid w:val="004C1645"/>
    <w:rsid w:val="004C180A"/>
    <w:rsid w:val="004C2129"/>
    <w:rsid w:val="004C244B"/>
    <w:rsid w:val="004C2556"/>
    <w:rsid w:val="004C3DA2"/>
    <w:rsid w:val="004C52A8"/>
    <w:rsid w:val="004C5C46"/>
    <w:rsid w:val="004C66FC"/>
    <w:rsid w:val="004C70F2"/>
    <w:rsid w:val="004C7F16"/>
    <w:rsid w:val="004D16D8"/>
    <w:rsid w:val="004D2024"/>
    <w:rsid w:val="004D2FB4"/>
    <w:rsid w:val="004D3D1B"/>
    <w:rsid w:val="004D4691"/>
    <w:rsid w:val="004D4B81"/>
    <w:rsid w:val="004D59DC"/>
    <w:rsid w:val="004D5B2C"/>
    <w:rsid w:val="004D673A"/>
    <w:rsid w:val="004E13F5"/>
    <w:rsid w:val="004E242D"/>
    <w:rsid w:val="004E347C"/>
    <w:rsid w:val="004E3BD2"/>
    <w:rsid w:val="004E3C49"/>
    <w:rsid w:val="004E582E"/>
    <w:rsid w:val="004E6265"/>
    <w:rsid w:val="004E6DB4"/>
    <w:rsid w:val="004E7066"/>
    <w:rsid w:val="004F029B"/>
    <w:rsid w:val="004F0B40"/>
    <w:rsid w:val="004F108C"/>
    <w:rsid w:val="004F2578"/>
    <w:rsid w:val="004F39A9"/>
    <w:rsid w:val="004F44FB"/>
    <w:rsid w:val="004F5BBC"/>
    <w:rsid w:val="004F5C39"/>
    <w:rsid w:val="004F5FC3"/>
    <w:rsid w:val="004F6722"/>
    <w:rsid w:val="00500661"/>
    <w:rsid w:val="00500A7F"/>
    <w:rsid w:val="005030A7"/>
    <w:rsid w:val="00506EFD"/>
    <w:rsid w:val="005075FA"/>
    <w:rsid w:val="00507AE3"/>
    <w:rsid w:val="005106EA"/>
    <w:rsid w:val="005109F8"/>
    <w:rsid w:val="00510A3C"/>
    <w:rsid w:val="00512625"/>
    <w:rsid w:val="0051318F"/>
    <w:rsid w:val="00514762"/>
    <w:rsid w:val="00514B73"/>
    <w:rsid w:val="00514E6B"/>
    <w:rsid w:val="00515C5F"/>
    <w:rsid w:val="0052278C"/>
    <w:rsid w:val="005237F5"/>
    <w:rsid w:val="005244B6"/>
    <w:rsid w:val="005249AF"/>
    <w:rsid w:val="00524DE2"/>
    <w:rsid w:val="00525B1B"/>
    <w:rsid w:val="005277FE"/>
    <w:rsid w:val="00527C6B"/>
    <w:rsid w:val="00527C8F"/>
    <w:rsid w:val="00530704"/>
    <w:rsid w:val="00530E69"/>
    <w:rsid w:val="00531513"/>
    <w:rsid w:val="00532E68"/>
    <w:rsid w:val="005332E8"/>
    <w:rsid w:val="00534642"/>
    <w:rsid w:val="005362BB"/>
    <w:rsid w:val="00537290"/>
    <w:rsid w:val="0054016F"/>
    <w:rsid w:val="00540634"/>
    <w:rsid w:val="0054172B"/>
    <w:rsid w:val="005418CD"/>
    <w:rsid w:val="0054232E"/>
    <w:rsid w:val="00542C47"/>
    <w:rsid w:val="00542E88"/>
    <w:rsid w:val="00543B48"/>
    <w:rsid w:val="00546886"/>
    <w:rsid w:val="00546D57"/>
    <w:rsid w:val="00547B91"/>
    <w:rsid w:val="005505F7"/>
    <w:rsid w:val="00551DB1"/>
    <w:rsid w:val="00551EDD"/>
    <w:rsid w:val="005521D6"/>
    <w:rsid w:val="00552518"/>
    <w:rsid w:val="00553007"/>
    <w:rsid w:val="005533E5"/>
    <w:rsid w:val="00553D69"/>
    <w:rsid w:val="00554E28"/>
    <w:rsid w:val="00555741"/>
    <w:rsid w:val="00555AC0"/>
    <w:rsid w:val="00555BC1"/>
    <w:rsid w:val="00556EE2"/>
    <w:rsid w:val="0055734F"/>
    <w:rsid w:val="00560DE8"/>
    <w:rsid w:val="00562199"/>
    <w:rsid w:val="005632A5"/>
    <w:rsid w:val="0056380E"/>
    <w:rsid w:val="00564EFC"/>
    <w:rsid w:val="0056522E"/>
    <w:rsid w:val="00565B88"/>
    <w:rsid w:val="00565D2B"/>
    <w:rsid w:val="00566A3E"/>
    <w:rsid w:val="00566B3E"/>
    <w:rsid w:val="00570B09"/>
    <w:rsid w:val="00571763"/>
    <w:rsid w:val="00571EDE"/>
    <w:rsid w:val="00572E9B"/>
    <w:rsid w:val="0057346B"/>
    <w:rsid w:val="00573A99"/>
    <w:rsid w:val="00574361"/>
    <w:rsid w:val="005750CD"/>
    <w:rsid w:val="00575BD1"/>
    <w:rsid w:val="005772A3"/>
    <w:rsid w:val="00577A40"/>
    <w:rsid w:val="00580282"/>
    <w:rsid w:val="00580A07"/>
    <w:rsid w:val="00581348"/>
    <w:rsid w:val="00581645"/>
    <w:rsid w:val="00581D22"/>
    <w:rsid w:val="0058299B"/>
    <w:rsid w:val="005838E1"/>
    <w:rsid w:val="00583B1F"/>
    <w:rsid w:val="00583BE5"/>
    <w:rsid w:val="00585152"/>
    <w:rsid w:val="005854C4"/>
    <w:rsid w:val="005858DC"/>
    <w:rsid w:val="00585D82"/>
    <w:rsid w:val="00586D61"/>
    <w:rsid w:val="005870D4"/>
    <w:rsid w:val="00587292"/>
    <w:rsid w:val="005908A3"/>
    <w:rsid w:val="00590B2A"/>
    <w:rsid w:val="00591073"/>
    <w:rsid w:val="0059127A"/>
    <w:rsid w:val="00591517"/>
    <w:rsid w:val="00591616"/>
    <w:rsid w:val="00591709"/>
    <w:rsid w:val="005926F6"/>
    <w:rsid w:val="00592A3C"/>
    <w:rsid w:val="00592F10"/>
    <w:rsid w:val="005939FF"/>
    <w:rsid w:val="00595903"/>
    <w:rsid w:val="00595B12"/>
    <w:rsid w:val="00595CAD"/>
    <w:rsid w:val="00596742"/>
    <w:rsid w:val="0059733E"/>
    <w:rsid w:val="005973FD"/>
    <w:rsid w:val="0059784C"/>
    <w:rsid w:val="005A1436"/>
    <w:rsid w:val="005A1811"/>
    <w:rsid w:val="005A1AC3"/>
    <w:rsid w:val="005A2870"/>
    <w:rsid w:val="005A6109"/>
    <w:rsid w:val="005A67E6"/>
    <w:rsid w:val="005B0B66"/>
    <w:rsid w:val="005B0F9A"/>
    <w:rsid w:val="005B10C9"/>
    <w:rsid w:val="005B12A7"/>
    <w:rsid w:val="005B168E"/>
    <w:rsid w:val="005B23E5"/>
    <w:rsid w:val="005B28D8"/>
    <w:rsid w:val="005B2E6C"/>
    <w:rsid w:val="005B3C53"/>
    <w:rsid w:val="005B4789"/>
    <w:rsid w:val="005B51C5"/>
    <w:rsid w:val="005B59C8"/>
    <w:rsid w:val="005B66B7"/>
    <w:rsid w:val="005C04FA"/>
    <w:rsid w:val="005C14B8"/>
    <w:rsid w:val="005C1C09"/>
    <w:rsid w:val="005C1C8A"/>
    <w:rsid w:val="005C262C"/>
    <w:rsid w:val="005C3666"/>
    <w:rsid w:val="005C3C0A"/>
    <w:rsid w:val="005C4109"/>
    <w:rsid w:val="005C432C"/>
    <w:rsid w:val="005C4A16"/>
    <w:rsid w:val="005C6D6F"/>
    <w:rsid w:val="005C732B"/>
    <w:rsid w:val="005D0038"/>
    <w:rsid w:val="005D004A"/>
    <w:rsid w:val="005D0175"/>
    <w:rsid w:val="005D043D"/>
    <w:rsid w:val="005D10D1"/>
    <w:rsid w:val="005D19B0"/>
    <w:rsid w:val="005D2CEF"/>
    <w:rsid w:val="005D3A77"/>
    <w:rsid w:val="005D3B7D"/>
    <w:rsid w:val="005D5AFB"/>
    <w:rsid w:val="005D7837"/>
    <w:rsid w:val="005E074C"/>
    <w:rsid w:val="005E0E7E"/>
    <w:rsid w:val="005E1C37"/>
    <w:rsid w:val="005E436B"/>
    <w:rsid w:val="005E4381"/>
    <w:rsid w:val="005E4D50"/>
    <w:rsid w:val="005E5283"/>
    <w:rsid w:val="005E57BD"/>
    <w:rsid w:val="005E65C8"/>
    <w:rsid w:val="005E6686"/>
    <w:rsid w:val="005E729B"/>
    <w:rsid w:val="005E7785"/>
    <w:rsid w:val="005E799E"/>
    <w:rsid w:val="005E7D28"/>
    <w:rsid w:val="005F052E"/>
    <w:rsid w:val="005F07DA"/>
    <w:rsid w:val="005F0A44"/>
    <w:rsid w:val="005F19DF"/>
    <w:rsid w:val="005F1CE6"/>
    <w:rsid w:val="005F454A"/>
    <w:rsid w:val="005F4574"/>
    <w:rsid w:val="005F529F"/>
    <w:rsid w:val="005F5417"/>
    <w:rsid w:val="005F541F"/>
    <w:rsid w:val="005F56FE"/>
    <w:rsid w:val="005F57DF"/>
    <w:rsid w:val="005F6F01"/>
    <w:rsid w:val="005F70BB"/>
    <w:rsid w:val="005F72BB"/>
    <w:rsid w:val="005F74B3"/>
    <w:rsid w:val="00600827"/>
    <w:rsid w:val="006010F0"/>
    <w:rsid w:val="00601480"/>
    <w:rsid w:val="00601D26"/>
    <w:rsid w:val="006030C3"/>
    <w:rsid w:val="006042D7"/>
    <w:rsid w:val="0060470C"/>
    <w:rsid w:val="00606582"/>
    <w:rsid w:val="0060695A"/>
    <w:rsid w:val="00606D36"/>
    <w:rsid w:val="0060730A"/>
    <w:rsid w:val="00607D39"/>
    <w:rsid w:val="00610AC5"/>
    <w:rsid w:val="00610D58"/>
    <w:rsid w:val="0061142C"/>
    <w:rsid w:val="0061146F"/>
    <w:rsid w:val="00612F03"/>
    <w:rsid w:val="00612FC6"/>
    <w:rsid w:val="00613549"/>
    <w:rsid w:val="00613EBE"/>
    <w:rsid w:val="00614407"/>
    <w:rsid w:val="00614A0C"/>
    <w:rsid w:val="00615878"/>
    <w:rsid w:val="00615E2A"/>
    <w:rsid w:val="00616473"/>
    <w:rsid w:val="00616867"/>
    <w:rsid w:val="00616A4E"/>
    <w:rsid w:val="00617303"/>
    <w:rsid w:val="00617976"/>
    <w:rsid w:val="00621132"/>
    <w:rsid w:val="00621821"/>
    <w:rsid w:val="00623286"/>
    <w:rsid w:val="006236E5"/>
    <w:rsid w:val="0062449B"/>
    <w:rsid w:val="00624BD3"/>
    <w:rsid w:val="00626A3D"/>
    <w:rsid w:val="00627CB4"/>
    <w:rsid w:val="00627D0B"/>
    <w:rsid w:val="00630E10"/>
    <w:rsid w:val="00631518"/>
    <w:rsid w:val="0063172B"/>
    <w:rsid w:val="0063187C"/>
    <w:rsid w:val="00631FA6"/>
    <w:rsid w:val="0063235C"/>
    <w:rsid w:val="00632F90"/>
    <w:rsid w:val="0063307D"/>
    <w:rsid w:val="0063555E"/>
    <w:rsid w:val="00635775"/>
    <w:rsid w:val="00635A38"/>
    <w:rsid w:val="00636BB6"/>
    <w:rsid w:val="00637CC7"/>
    <w:rsid w:val="0064054B"/>
    <w:rsid w:val="00640E87"/>
    <w:rsid w:val="00641384"/>
    <w:rsid w:val="00642330"/>
    <w:rsid w:val="0064295B"/>
    <w:rsid w:val="00642F74"/>
    <w:rsid w:val="00644095"/>
    <w:rsid w:val="006440C4"/>
    <w:rsid w:val="00645B80"/>
    <w:rsid w:val="0064654A"/>
    <w:rsid w:val="00646BF7"/>
    <w:rsid w:val="006478B3"/>
    <w:rsid w:val="00647C16"/>
    <w:rsid w:val="00650105"/>
    <w:rsid w:val="0065086E"/>
    <w:rsid w:val="0065124A"/>
    <w:rsid w:val="00651544"/>
    <w:rsid w:val="006528FC"/>
    <w:rsid w:val="0065330F"/>
    <w:rsid w:val="00655554"/>
    <w:rsid w:val="00655A5A"/>
    <w:rsid w:val="006568EC"/>
    <w:rsid w:val="006579F6"/>
    <w:rsid w:val="00660FC9"/>
    <w:rsid w:val="00663EC8"/>
    <w:rsid w:val="00663F42"/>
    <w:rsid w:val="006640CA"/>
    <w:rsid w:val="006647EA"/>
    <w:rsid w:val="00664C83"/>
    <w:rsid w:val="0066503C"/>
    <w:rsid w:val="006652FA"/>
    <w:rsid w:val="006667CC"/>
    <w:rsid w:val="00666D94"/>
    <w:rsid w:val="006677E7"/>
    <w:rsid w:val="00670731"/>
    <w:rsid w:val="00670FE0"/>
    <w:rsid w:val="0067274D"/>
    <w:rsid w:val="0067367D"/>
    <w:rsid w:val="006750A8"/>
    <w:rsid w:val="00675304"/>
    <w:rsid w:val="00676FEC"/>
    <w:rsid w:val="00677C01"/>
    <w:rsid w:val="00677D4F"/>
    <w:rsid w:val="0068034A"/>
    <w:rsid w:val="006805BC"/>
    <w:rsid w:val="00680AF7"/>
    <w:rsid w:val="00680C25"/>
    <w:rsid w:val="006812B6"/>
    <w:rsid w:val="00682D9A"/>
    <w:rsid w:val="00683384"/>
    <w:rsid w:val="00690233"/>
    <w:rsid w:val="00691353"/>
    <w:rsid w:val="00694CC7"/>
    <w:rsid w:val="00695060"/>
    <w:rsid w:val="006951CE"/>
    <w:rsid w:val="006958B7"/>
    <w:rsid w:val="006958DA"/>
    <w:rsid w:val="00695C5E"/>
    <w:rsid w:val="00695E6A"/>
    <w:rsid w:val="00695EE8"/>
    <w:rsid w:val="006961FF"/>
    <w:rsid w:val="006971B5"/>
    <w:rsid w:val="006A08D0"/>
    <w:rsid w:val="006A1179"/>
    <w:rsid w:val="006A128E"/>
    <w:rsid w:val="006A200E"/>
    <w:rsid w:val="006A3342"/>
    <w:rsid w:val="006A3B94"/>
    <w:rsid w:val="006A3DBF"/>
    <w:rsid w:val="006A45E2"/>
    <w:rsid w:val="006A5848"/>
    <w:rsid w:val="006A673C"/>
    <w:rsid w:val="006A7879"/>
    <w:rsid w:val="006A7A12"/>
    <w:rsid w:val="006B1145"/>
    <w:rsid w:val="006B17CD"/>
    <w:rsid w:val="006B2616"/>
    <w:rsid w:val="006B3291"/>
    <w:rsid w:val="006B33E6"/>
    <w:rsid w:val="006B3A24"/>
    <w:rsid w:val="006B4B9C"/>
    <w:rsid w:val="006B5D04"/>
    <w:rsid w:val="006B654C"/>
    <w:rsid w:val="006B7293"/>
    <w:rsid w:val="006B7567"/>
    <w:rsid w:val="006B7E1B"/>
    <w:rsid w:val="006C1FD1"/>
    <w:rsid w:val="006C2E69"/>
    <w:rsid w:val="006C3030"/>
    <w:rsid w:val="006C3BAC"/>
    <w:rsid w:val="006C47BC"/>
    <w:rsid w:val="006C5CA9"/>
    <w:rsid w:val="006C7FDC"/>
    <w:rsid w:val="006D00C3"/>
    <w:rsid w:val="006D2A92"/>
    <w:rsid w:val="006D2D5A"/>
    <w:rsid w:val="006D332C"/>
    <w:rsid w:val="006D3D4B"/>
    <w:rsid w:val="006D4921"/>
    <w:rsid w:val="006D5375"/>
    <w:rsid w:val="006D5588"/>
    <w:rsid w:val="006D6276"/>
    <w:rsid w:val="006D6D98"/>
    <w:rsid w:val="006D7ABD"/>
    <w:rsid w:val="006D7CB3"/>
    <w:rsid w:val="006E0360"/>
    <w:rsid w:val="006E0E25"/>
    <w:rsid w:val="006E1C13"/>
    <w:rsid w:val="006E1E5C"/>
    <w:rsid w:val="006E366E"/>
    <w:rsid w:val="006E3A12"/>
    <w:rsid w:val="006E3BB5"/>
    <w:rsid w:val="006E5416"/>
    <w:rsid w:val="006E58CC"/>
    <w:rsid w:val="006E61B9"/>
    <w:rsid w:val="006E7273"/>
    <w:rsid w:val="006E7E17"/>
    <w:rsid w:val="006E7F9A"/>
    <w:rsid w:val="006F0B9C"/>
    <w:rsid w:val="006F209B"/>
    <w:rsid w:val="006F2C40"/>
    <w:rsid w:val="006F5EC7"/>
    <w:rsid w:val="00701284"/>
    <w:rsid w:val="007023D8"/>
    <w:rsid w:val="00702816"/>
    <w:rsid w:val="00702DD5"/>
    <w:rsid w:val="00703C4A"/>
    <w:rsid w:val="00703E9B"/>
    <w:rsid w:val="00704159"/>
    <w:rsid w:val="0070505E"/>
    <w:rsid w:val="00705D1C"/>
    <w:rsid w:val="007102E2"/>
    <w:rsid w:val="007104EF"/>
    <w:rsid w:val="007119CE"/>
    <w:rsid w:val="00711D9F"/>
    <w:rsid w:val="007126D9"/>
    <w:rsid w:val="00712A2E"/>
    <w:rsid w:val="00713D4A"/>
    <w:rsid w:val="00714ABB"/>
    <w:rsid w:val="00714AEC"/>
    <w:rsid w:val="007166AB"/>
    <w:rsid w:val="007173DD"/>
    <w:rsid w:val="007179B0"/>
    <w:rsid w:val="00717E0F"/>
    <w:rsid w:val="00717F17"/>
    <w:rsid w:val="00720146"/>
    <w:rsid w:val="00720E84"/>
    <w:rsid w:val="00721DBF"/>
    <w:rsid w:val="00722FBC"/>
    <w:rsid w:val="00723297"/>
    <w:rsid w:val="00724268"/>
    <w:rsid w:val="00724B63"/>
    <w:rsid w:val="00724B94"/>
    <w:rsid w:val="0072509E"/>
    <w:rsid w:val="007258E2"/>
    <w:rsid w:val="007262F0"/>
    <w:rsid w:val="00726FFC"/>
    <w:rsid w:val="007271A8"/>
    <w:rsid w:val="00727343"/>
    <w:rsid w:val="00727697"/>
    <w:rsid w:val="007306EB"/>
    <w:rsid w:val="00730DFD"/>
    <w:rsid w:val="00731158"/>
    <w:rsid w:val="007313F2"/>
    <w:rsid w:val="00731F8C"/>
    <w:rsid w:val="00732462"/>
    <w:rsid w:val="00732E65"/>
    <w:rsid w:val="007339B7"/>
    <w:rsid w:val="00734636"/>
    <w:rsid w:val="00734E92"/>
    <w:rsid w:val="007364EF"/>
    <w:rsid w:val="007379B1"/>
    <w:rsid w:val="00740307"/>
    <w:rsid w:val="0074107E"/>
    <w:rsid w:val="007414F1"/>
    <w:rsid w:val="007416E8"/>
    <w:rsid w:val="0074317C"/>
    <w:rsid w:val="00743CB3"/>
    <w:rsid w:val="0074421D"/>
    <w:rsid w:val="007446E7"/>
    <w:rsid w:val="007448C7"/>
    <w:rsid w:val="007452F8"/>
    <w:rsid w:val="00745682"/>
    <w:rsid w:val="00746359"/>
    <w:rsid w:val="00746514"/>
    <w:rsid w:val="00747AFC"/>
    <w:rsid w:val="00750971"/>
    <w:rsid w:val="007515A7"/>
    <w:rsid w:val="007539ED"/>
    <w:rsid w:val="00753CD1"/>
    <w:rsid w:val="00753D61"/>
    <w:rsid w:val="007544C0"/>
    <w:rsid w:val="007555E6"/>
    <w:rsid w:val="00755999"/>
    <w:rsid w:val="00755AE7"/>
    <w:rsid w:val="00756CBE"/>
    <w:rsid w:val="00757D60"/>
    <w:rsid w:val="0076056E"/>
    <w:rsid w:val="0076075F"/>
    <w:rsid w:val="00760CAD"/>
    <w:rsid w:val="00762788"/>
    <w:rsid w:val="00762FE4"/>
    <w:rsid w:val="00762FE7"/>
    <w:rsid w:val="00763A74"/>
    <w:rsid w:val="0076482A"/>
    <w:rsid w:val="007662FB"/>
    <w:rsid w:val="00766429"/>
    <w:rsid w:val="007700EC"/>
    <w:rsid w:val="007706E0"/>
    <w:rsid w:val="00771091"/>
    <w:rsid w:val="007715DD"/>
    <w:rsid w:val="00771EDC"/>
    <w:rsid w:val="00772207"/>
    <w:rsid w:val="00772674"/>
    <w:rsid w:val="00773E22"/>
    <w:rsid w:val="00774667"/>
    <w:rsid w:val="00774995"/>
    <w:rsid w:val="00776C38"/>
    <w:rsid w:val="00777043"/>
    <w:rsid w:val="00777182"/>
    <w:rsid w:val="00777DB7"/>
    <w:rsid w:val="0078020C"/>
    <w:rsid w:val="0078060E"/>
    <w:rsid w:val="00780D35"/>
    <w:rsid w:val="0078126F"/>
    <w:rsid w:val="007818E7"/>
    <w:rsid w:val="00782523"/>
    <w:rsid w:val="00782666"/>
    <w:rsid w:val="007826A0"/>
    <w:rsid w:val="007830FD"/>
    <w:rsid w:val="007834F3"/>
    <w:rsid w:val="007847CD"/>
    <w:rsid w:val="00785E87"/>
    <w:rsid w:val="0078706A"/>
    <w:rsid w:val="007878B5"/>
    <w:rsid w:val="0079010F"/>
    <w:rsid w:val="00791AF8"/>
    <w:rsid w:val="00791C27"/>
    <w:rsid w:val="00791CD9"/>
    <w:rsid w:val="00792285"/>
    <w:rsid w:val="007925AF"/>
    <w:rsid w:val="00792D18"/>
    <w:rsid w:val="00792E78"/>
    <w:rsid w:val="00793D2F"/>
    <w:rsid w:val="00794652"/>
    <w:rsid w:val="0079479E"/>
    <w:rsid w:val="0079507C"/>
    <w:rsid w:val="00796352"/>
    <w:rsid w:val="00797131"/>
    <w:rsid w:val="007978B3"/>
    <w:rsid w:val="007A0F31"/>
    <w:rsid w:val="007A1261"/>
    <w:rsid w:val="007A190A"/>
    <w:rsid w:val="007A47D1"/>
    <w:rsid w:val="007A5574"/>
    <w:rsid w:val="007A5F57"/>
    <w:rsid w:val="007A5FD6"/>
    <w:rsid w:val="007A61FA"/>
    <w:rsid w:val="007A6ED9"/>
    <w:rsid w:val="007A7AAD"/>
    <w:rsid w:val="007B25BE"/>
    <w:rsid w:val="007B2F38"/>
    <w:rsid w:val="007B436B"/>
    <w:rsid w:val="007B5699"/>
    <w:rsid w:val="007B6748"/>
    <w:rsid w:val="007C08EC"/>
    <w:rsid w:val="007C2263"/>
    <w:rsid w:val="007C24E1"/>
    <w:rsid w:val="007C4C1C"/>
    <w:rsid w:val="007C5302"/>
    <w:rsid w:val="007C576E"/>
    <w:rsid w:val="007C58EF"/>
    <w:rsid w:val="007C64F0"/>
    <w:rsid w:val="007D0D33"/>
    <w:rsid w:val="007D150B"/>
    <w:rsid w:val="007D1C21"/>
    <w:rsid w:val="007D320D"/>
    <w:rsid w:val="007D40C8"/>
    <w:rsid w:val="007D4F1C"/>
    <w:rsid w:val="007D50FD"/>
    <w:rsid w:val="007D5310"/>
    <w:rsid w:val="007D5D62"/>
    <w:rsid w:val="007D5F12"/>
    <w:rsid w:val="007D66F0"/>
    <w:rsid w:val="007D6991"/>
    <w:rsid w:val="007D79D2"/>
    <w:rsid w:val="007D7D81"/>
    <w:rsid w:val="007E1DD4"/>
    <w:rsid w:val="007E2373"/>
    <w:rsid w:val="007E2620"/>
    <w:rsid w:val="007E2CB2"/>
    <w:rsid w:val="007E2F0F"/>
    <w:rsid w:val="007E384E"/>
    <w:rsid w:val="007E3E3F"/>
    <w:rsid w:val="007E41ED"/>
    <w:rsid w:val="007E618F"/>
    <w:rsid w:val="007E67DF"/>
    <w:rsid w:val="007E6BE1"/>
    <w:rsid w:val="007E7BDD"/>
    <w:rsid w:val="007E7E3D"/>
    <w:rsid w:val="007F0200"/>
    <w:rsid w:val="007F029A"/>
    <w:rsid w:val="007F04EF"/>
    <w:rsid w:val="007F07D5"/>
    <w:rsid w:val="007F16A9"/>
    <w:rsid w:val="007F1EEE"/>
    <w:rsid w:val="007F1FC7"/>
    <w:rsid w:val="007F280A"/>
    <w:rsid w:val="007F4341"/>
    <w:rsid w:val="007F52AE"/>
    <w:rsid w:val="007F59F5"/>
    <w:rsid w:val="007F60D7"/>
    <w:rsid w:val="007F64D0"/>
    <w:rsid w:val="007F6F38"/>
    <w:rsid w:val="007F7251"/>
    <w:rsid w:val="007F7DC3"/>
    <w:rsid w:val="007F7E64"/>
    <w:rsid w:val="00800F7C"/>
    <w:rsid w:val="008014BD"/>
    <w:rsid w:val="008023D8"/>
    <w:rsid w:val="008027A6"/>
    <w:rsid w:val="00804704"/>
    <w:rsid w:val="008066F9"/>
    <w:rsid w:val="0080670F"/>
    <w:rsid w:val="00806710"/>
    <w:rsid w:val="00807966"/>
    <w:rsid w:val="008104E2"/>
    <w:rsid w:val="0081338F"/>
    <w:rsid w:val="008135BB"/>
    <w:rsid w:val="00813754"/>
    <w:rsid w:val="00815045"/>
    <w:rsid w:val="00816612"/>
    <w:rsid w:val="00816B6F"/>
    <w:rsid w:val="0082109A"/>
    <w:rsid w:val="00821704"/>
    <w:rsid w:val="00822186"/>
    <w:rsid w:val="00822558"/>
    <w:rsid w:val="00822727"/>
    <w:rsid w:val="00824E47"/>
    <w:rsid w:val="00827A4A"/>
    <w:rsid w:val="00827FD6"/>
    <w:rsid w:val="008300A6"/>
    <w:rsid w:val="00831EF1"/>
    <w:rsid w:val="00832D33"/>
    <w:rsid w:val="008346BB"/>
    <w:rsid w:val="00834C3F"/>
    <w:rsid w:val="00835A15"/>
    <w:rsid w:val="00835B03"/>
    <w:rsid w:val="00835DE7"/>
    <w:rsid w:val="008361E4"/>
    <w:rsid w:val="008368CB"/>
    <w:rsid w:val="00836EAC"/>
    <w:rsid w:val="008371D5"/>
    <w:rsid w:val="0083762B"/>
    <w:rsid w:val="00840341"/>
    <w:rsid w:val="00840E06"/>
    <w:rsid w:val="00841ADB"/>
    <w:rsid w:val="00842629"/>
    <w:rsid w:val="00842E8F"/>
    <w:rsid w:val="00842F27"/>
    <w:rsid w:val="008434AE"/>
    <w:rsid w:val="008436BC"/>
    <w:rsid w:val="008436E4"/>
    <w:rsid w:val="008438CF"/>
    <w:rsid w:val="00845FB1"/>
    <w:rsid w:val="00847F85"/>
    <w:rsid w:val="008511CB"/>
    <w:rsid w:val="00851C7A"/>
    <w:rsid w:val="00852D49"/>
    <w:rsid w:val="008534C4"/>
    <w:rsid w:val="0085478D"/>
    <w:rsid w:val="00854DF8"/>
    <w:rsid w:val="00857108"/>
    <w:rsid w:val="008606F8"/>
    <w:rsid w:val="00861684"/>
    <w:rsid w:val="00862357"/>
    <w:rsid w:val="00862A94"/>
    <w:rsid w:val="00862CBB"/>
    <w:rsid w:val="00862D01"/>
    <w:rsid w:val="00863142"/>
    <w:rsid w:val="0086335A"/>
    <w:rsid w:val="0086535A"/>
    <w:rsid w:val="00865991"/>
    <w:rsid w:val="00870B17"/>
    <w:rsid w:val="008716C0"/>
    <w:rsid w:val="0087235F"/>
    <w:rsid w:val="00872624"/>
    <w:rsid w:val="0087351D"/>
    <w:rsid w:val="00873993"/>
    <w:rsid w:val="00875166"/>
    <w:rsid w:val="00877004"/>
    <w:rsid w:val="008771B2"/>
    <w:rsid w:val="008777D8"/>
    <w:rsid w:val="00877BB1"/>
    <w:rsid w:val="00877D74"/>
    <w:rsid w:val="00880D24"/>
    <w:rsid w:val="00881063"/>
    <w:rsid w:val="008827C1"/>
    <w:rsid w:val="00882959"/>
    <w:rsid w:val="00882F72"/>
    <w:rsid w:val="00883EDF"/>
    <w:rsid w:val="00884E52"/>
    <w:rsid w:val="0088510E"/>
    <w:rsid w:val="008857C6"/>
    <w:rsid w:val="008859D1"/>
    <w:rsid w:val="008861F6"/>
    <w:rsid w:val="00887283"/>
    <w:rsid w:val="00890205"/>
    <w:rsid w:val="00890285"/>
    <w:rsid w:val="00890FC3"/>
    <w:rsid w:val="00891905"/>
    <w:rsid w:val="00892324"/>
    <w:rsid w:val="008924D4"/>
    <w:rsid w:val="00892F77"/>
    <w:rsid w:val="00893C58"/>
    <w:rsid w:val="008940D1"/>
    <w:rsid w:val="00894830"/>
    <w:rsid w:val="00896015"/>
    <w:rsid w:val="00896063"/>
    <w:rsid w:val="00896464"/>
    <w:rsid w:val="00896C24"/>
    <w:rsid w:val="008A0AF2"/>
    <w:rsid w:val="008A17F8"/>
    <w:rsid w:val="008A1835"/>
    <w:rsid w:val="008A1AAA"/>
    <w:rsid w:val="008A1C00"/>
    <w:rsid w:val="008A1D5A"/>
    <w:rsid w:val="008A3178"/>
    <w:rsid w:val="008A3316"/>
    <w:rsid w:val="008A3C06"/>
    <w:rsid w:val="008A4A77"/>
    <w:rsid w:val="008A52D7"/>
    <w:rsid w:val="008A61CC"/>
    <w:rsid w:val="008A650D"/>
    <w:rsid w:val="008B03EB"/>
    <w:rsid w:val="008B049F"/>
    <w:rsid w:val="008B05DC"/>
    <w:rsid w:val="008B2D28"/>
    <w:rsid w:val="008B39EA"/>
    <w:rsid w:val="008B5176"/>
    <w:rsid w:val="008B59D1"/>
    <w:rsid w:val="008B6017"/>
    <w:rsid w:val="008B6434"/>
    <w:rsid w:val="008B6BB3"/>
    <w:rsid w:val="008B6E88"/>
    <w:rsid w:val="008B6F33"/>
    <w:rsid w:val="008C2FCF"/>
    <w:rsid w:val="008C31F8"/>
    <w:rsid w:val="008C38AD"/>
    <w:rsid w:val="008C434F"/>
    <w:rsid w:val="008C492E"/>
    <w:rsid w:val="008C58F0"/>
    <w:rsid w:val="008C5A9F"/>
    <w:rsid w:val="008C72EF"/>
    <w:rsid w:val="008C7D45"/>
    <w:rsid w:val="008D1A77"/>
    <w:rsid w:val="008D1D24"/>
    <w:rsid w:val="008D2529"/>
    <w:rsid w:val="008D48FA"/>
    <w:rsid w:val="008D4F53"/>
    <w:rsid w:val="008D51FC"/>
    <w:rsid w:val="008D5747"/>
    <w:rsid w:val="008D632C"/>
    <w:rsid w:val="008E00A3"/>
    <w:rsid w:val="008E0489"/>
    <w:rsid w:val="008E0512"/>
    <w:rsid w:val="008E192A"/>
    <w:rsid w:val="008E28E9"/>
    <w:rsid w:val="008E2A7A"/>
    <w:rsid w:val="008E3D34"/>
    <w:rsid w:val="008E413D"/>
    <w:rsid w:val="008E5035"/>
    <w:rsid w:val="008E50D7"/>
    <w:rsid w:val="008E5FC5"/>
    <w:rsid w:val="008E6E8D"/>
    <w:rsid w:val="008E6F25"/>
    <w:rsid w:val="008E76AC"/>
    <w:rsid w:val="008E7C3C"/>
    <w:rsid w:val="008E7DD0"/>
    <w:rsid w:val="008F03CA"/>
    <w:rsid w:val="008F0FF2"/>
    <w:rsid w:val="008F1F4C"/>
    <w:rsid w:val="008F27BA"/>
    <w:rsid w:val="008F2DC7"/>
    <w:rsid w:val="008F5342"/>
    <w:rsid w:val="008F56A3"/>
    <w:rsid w:val="008F61AF"/>
    <w:rsid w:val="008F635B"/>
    <w:rsid w:val="0090039B"/>
    <w:rsid w:val="0090099D"/>
    <w:rsid w:val="009010B8"/>
    <w:rsid w:val="009010CA"/>
    <w:rsid w:val="00901DC3"/>
    <w:rsid w:val="0090271A"/>
    <w:rsid w:val="00903F19"/>
    <w:rsid w:val="0090457D"/>
    <w:rsid w:val="009051DD"/>
    <w:rsid w:val="0090524B"/>
    <w:rsid w:val="00905D3D"/>
    <w:rsid w:val="00905F4F"/>
    <w:rsid w:val="00910CCE"/>
    <w:rsid w:val="00911424"/>
    <w:rsid w:val="009115D8"/>
    <w:rsid w:val="0091285E"/>
    <w:rsid w:val="00912F94"/>
    <w:rsid w:val="00913A06"/>
    <w:rsid w:val="0091406E"/>
    <w:rsid w:val="00914ACD"/>
    <w:rsid w:val="00915DB1"/>
    <w:rsid w:val="00917E9B"/>
    <w:rsid w:val="00920646"/>
    <w:rsid w:val="00921A14"/>
    <w:rsid w:val="00923005"/>
    <w:rsid w:val="00923AF3"/>
    <w:rsid w:val="00923CE7"/>
    <w:rsid w:val="009258AC"/>
    <w:rsid w:val="00925C51"/>
    <w:rsid w:val="00925CD4"/>
    <w:rsid w:val="0092693D"/>
    <w:rsid w:val="009270C2"/>
    <w:rsid w:val="00927463"/>
    <w:rsid w:val="009275AF"/>
    <w:rsid w:val="009276FB"/>
    <w:rsid w:val="009303C9"/>
    <w:rsid w:val="009314B3"/>
    <w:rsid w:val="0093299A"/>
    <w:rsid w:val="00932FE7"/>
    <w:rsid w:val="009339EC"/>
    <w:rsid w:val="00934205"/>
    <w:rsid w:val="00934803"/>
    <w:rsid w:val="0093588C"/>
    <w:rsid w:val="00935CE9"/>
    <w:rsid w:val="00936DE9"/>
    <w:rsid w:val="00936E8A"/>
    <w:rsid w:val="00937DBF"/>
    <w:rsid w:val="00940445"/>
    <w:rsid w:val="009405C1"/>
    <w:rsid w:val="0094080E"/>
    <w:rsid w:val="00940FF4"/>
    <w:rsid w:val="00942B93"/>
    <w:rsid w:val="0094325C"/>
    <w:rsid w:val="00944ADB"/>
    <w:rsid w:val="00945E79"/>
    <w:rsid w:val="00946B07"/>
    <w:rsid w:val="00947FDE"/>
    <w:rsid w:val="009505E2"/>
    <w:rsid w:val="0095106D"/>
    <w:rsid w:val="00951DAB"/>
    <w:rsid w:val="00952246"/>
    <w:rsid w:val="00952BCE"/>
    <w:rsid w:val="009537DB"/>
    <w:rsid w:val="00953A89"/>
    <w:rsid w:val="00953F3A"/>
    <w:rsid w:val="00955A87"/>
    <w:rsid w:val="009565C0"/>
    <w:rsid w:val="009579FB"/>
    <w:rsid w:val="00957E66"/>
    <w:rsid w:val="009601A8"/>
    <w:rsid w:val="00960900"/>
    <w:rsid w:val="00962132"/>
    <w:rsid w:val="00962AA8"/>
    <w:rsid w:val="00963931"/>
    <w:rsid w:val="009643F9"/>
    <w:rsid w:val="00964B5C"/>
    <w:rsid w:val="00965EAE"/>
    <w:rsid w:val="00965FBD"/>
    <w:rsid w:val="00967187"/>
    <w:rsid w:val="00967CBB"/>
    <w:rsid w:val="00970BEF"/>
    <w:rsid w:val="009713F3"/>
    <w:rsid w:val="009719A4"/>
    <w:rsid w:val="009727C4"/>
    <w:rsid w:val="00973513"/>
    <w:rsid w:val="00973E99"/>
    <w:rsid w:val="009743F9"/>
    <w:rsid w:val="0097516C"/>
    <w:rsid w:val="0097557C"/>
    <w:rsid w:val="00975695"/>
    <w:rsid w:val="0097583F"/>
    <w:rsid w:val="00976C15"/>
    <w:rsid w:val="0097747D"/>
    <w:rsid w:val="0098002E"/>
    <w:rsid w:val="00982435"/>
    <w:rsid w:val="009825A3"/>
    <w:rsid w:val="00982915"/>
    <w:rsid w:val="00984EF7"/>
    <w:rsid w:val="00985098"/>
    <w:rsid w:val="00990496"/>
    <w:rsid w:val="0099174E"/>
    <w:rsid w:val="009918EF"/>
    <w:rsid w:val="00991F63"/>
    <w:rsid w:val="009920FF"/>
    <w:rsid w:val="0099271F"/>
    <w:rsid w:val="00992A78"/>
    <w:rsid w:val="00993658"/>
    <w:rsid w:val="00995514"/>
    <w:rsid w:val="00995D25"/>
    <w:rsid w:val="00995FA9"/>
    <w:rsid w:val="0099618A"/>
    <w:rsid w:val="009979C6"/>
    <w:rsid w:val="00997BA9"/>
    <w:rsid w:val="00997D96"/>
    <w:rsid w:val="009A069F"/>
    <w:rsid w:val="009A0780"/>
    <w:rsid w:val="009A09E0"/>
    <w:rsid w:val="009A17E1"/>
    <w:rsid w:val="009A1BED"/>
    <w:rsid w:val="009A244E"/>
    <w:rsid w:val="009A29A4"/>
    <w:rsid w:val="009A2B2B"/>
    <w:rsid w:val="009A3C6B"/>
    <w:rsid w:val="009A44F1"/>
    <w:rsid w:val="009A4D40"/>
    <w:rsid w:val="009A558D"/>
    <w:rsid w:val="009A619C"/>
    <w:rsid w:val="009A669A"/>
    <w:rsid w:val="009A697B"/>
    <w:rsid w:val="009A70D3"/>
    <w:rsid w:val="009A728F"/>
    <w:rsid w:val="009A7B39"/>
    <w:rsid w:val="009B05D9"/>
    <w:rsid w:val="009B0863"/>
    <w:rsid w:val="009B0D8A"/>
    <w:rsid w:val="009B0F16"/>
    <w:rsid w:val="009B23A8"/>
    <w:rsid w:val="009B56F3"/>
    <w:rsid w:val="009B59B4"/>
    <w:rsid w:val="009B5E76"/>
    <w:rsid w:val="009B6419"/>
    <w:rsid w:val="009B6457"/>
    <w:rsid w:val="009B6AC6"/>
    <w:rsid w:val="009B6D9D"/>
    <w:rsid w:val="009C05AA"/>
    <w:rsid w:val="009C1B75"/>
    <w:rsid w:val="009C2A0E"/>
    <w:rsid w:val="009C2A79"/>
    <w:rsid w:val="009C2FA4"/>
    <w:rsid w:val="009C3773"/>
    <w:rsid w:val="009C37EF"/>
    <w:rsid w:val="009C51A7"/>
    <w:rsid w:val="009C5D7B"/>
    <w:rsid w:val="009C5F16"/>
    <w:rsid w:val="009C6536"/>
    <w:rsid w:val="009C7720"/>
    <w:rsid w:val="009C79D0"/>
    <w:rsid w:val="009C7F2C"/>
    <w:rsid w:val="009D1987"/>
    <w:rsid w:val="009D32EA"/>
    <w:rsid w:val="009D3F79"/>
    <w:rsid w:val="009D4211"/>
    <w:rsid w:val="009D487E"/>
    <w:rsid w:val="009D4E13"/>
    <w:rsid w:val="009D58BE"/>
    <w:rsid w:val="009D6CBD"/>
    <w:rsid w:val="009D71CE"/>
    <w:rsid w:val="009D7B8F"/>
    <w:rsid w:val="009D7C13"/>
    <w:rsid w:val="009E0C31"/>
    <w:rsid w:val="009E1763"/>
    <w:rsid w:val="009E1F8B"/>
    <w:rsid w:val="009E20E5"/>
    <w:rsid w:val="009E2A36"/>
    <w:rsid w:val="009E31C1"/>
    <w:rsid w:val="009E3757"/>
    <w:rsid w:val="009E44FF"/>
    <w:rsid w:val="009E4B6F"/>
    <w:rsid w:val="009E5B56"/>
    <w:rsid w:val="009E5D15"/>
    <w:rsid w:val="009E7D3F"/>
    <w:rsid w:val="009E7EA7"/>
    <w:rsid w:val="009E7F92"/>
    <w:rsid w:val="009F0BAB"/>
    <w:rsid w:val="009F0DFC"/>
    <w:rsid w:val="009F0E91"/>
    <w:rsid w:val="009F18D1"/>
    <w:rsid w:val="009F1C4D"/>
    <w:rsid w:val="009F1D61"/>
    <w:rsid w:val="009F2BEC"/>
    <w:rsid w:val="009F3EC6"/>
    <w:rsid w:val="009F52D5"/>
    <w:rsid w:val="009F5B70"/>
    <w:rsid w:val="009F6A57"/>
    <w:rsid w:val="009F6BA5"/>
    <w:rsid w:val="009F6BF2"/>
    <w:rsid w:val="009F70C7"/>
    <w:rsid w:val="009F7139"/>
    <w:rsid w:val="00A0009D"/>
    <w:rsid w:val="00A01149"/>
    <w:rsid w:val="00A012BB"/>
    <w:rsid w:val="00A01403"/>
    <w:rsid w:val="00A01AC1"/>
    <w:rsid w:val="00A02020"/>
    <w:rsid w:val="00A020CA"/>
    <w:rsid w:val="00A02133"/>
    <w:rsid w:val="00A02150"/>
    <w:rsid w:val="00A02F89"/>
    <w:rsid w:val="00A03321"/>
    <w:rsid w:val="00A0377A"/>
    <w:rsid w:val="00A051EF"/>
    <w:rsid w:val="00A05B95"/>
    <w:rsid w:val="00A06890"/>
    <w:rsid w:val="00A10370"/>
    <w:rsid w:val="00A10EC2"/>
    <w:rsid w:val="00A10EF6"/>
    <w:rsid w:val="00A11B41"/>
    <w:rsid w:val="00A126B5"/>
    <w:rsid w:val="00A127FE"/>
    <w:rsid w:val="00A12922"/>
    <w:rsid w:val="00A130F8"/>
    <w:rsid w:val="00A15045"/>
    <w:rsid w:val="00A15B0C"/>
    <w:rsid w:val="00A15F47"/>
    <w:rsid w:val="00A1675C"/>
    <w:rsid w:val="00A20BDD"/>
    <w:rsid w:val="00A224C8"/>
    <w:rsid w:val="00A2438B"/>
    <w:rsid w:val="00A2495B"/>
    <w:rsid w:val="00A24CB7"/>
    <w:rsid w:val="00A2646C"/>
    <w:rsid w:val="00A26867"/>
    <w:rsid w:val="00A2728E"/>
    <w:rsid w:val="00A2799E"/>
    <w:rsid w:val="00A3107E"/>
    <w:rsid w:val="00A3184A"/>
    <w:rsid w:val="00A32108"/>
    <w:rsid w:val="00A32924"/>
    <w:rsid w:val="00A34F30"/>
    <w:rsid w:val="00A3557D"/>
    <w:rsid w:val="00A357BF"/>
    <w:rsid w:val="00A358F0"/>
    <w:rsid w:val="00A35F91"/>
    <w:rsid w:val="00A43119"/>
    <w:rsid w:val="00A436D9"/>
    <w:rsid w:val="00A44D28"/>
    <w:rsid w:val="00A45251"/>
    <w:rsid w:val="00A50885"/>
    <w:rsid w:val="00A50C28"/>
    <w:rsid w:val="00A515A4"/>
    <w:rsid w:val="00A52D7D"/>
    <w:rsid w:val="00A54102"/>
    <w:rsid w:val="00A54572"/>
    <w:rsid w:val="00A55A26"/>
    <w:rsid w:val="00A563C3"/>
    <w:rsid w:val="00A56777"/>
    <w:rsid w:val="00A56F39"/>
    <w:rsid w:val="00A5748D"/>
    <w:rsid w:val="00A57E2D"/>
    <w:rsid w:val="00A6187E"/>
    <w:rsid w:val="00A62530"/>
    <w:rsid w:val="00A6339A"/>
    <w:rsid w:val="00A63E19"/>
    <w:rsid w:val="00A649E7"/>
    <w:rsid w:val="00A64B66"/>
    <w:rsid w:val="00A66689"/>
    <w:rsid w:val="00A66728"/>
    <w:rsid w:val="00A66B02"/>
    <w:rsid w:val="00A66B8F"/>
    <w:rsid w:val="00A700F6"/>
    <w:rsid w:val="00A70F8E"/>
    <w:rsid w:val="00A734AD"/>
    <w:rsid w:val="00A746D5"/>
    <w:rsid w:val="00A74939"/>
    <w:rsid w:val="00A74B40"/>
    <w:rsid w:val="00A74F42"/>
    <w:rsid w:val="00A74F62"/>
    <w:rsid w:val="00A756E3"/>
    <w:rsid w:val="00A76306"/>
    <w:rsid w:val="00A76AD2"/>
    <w:rsid w:val="00A772C0"/>
    <w:rsid w:val="00A779F4"/>
    <w:rsid w:val="00A8062A"/>
    <w:rsid w:val="00A80FA8"/>
    <w:rsid w:val="00A82883"/>
    <w:rsid w:val="00A82A0F"/>
    <w:rsid w:val="00A834CF"/>
    <w:rsid w:val="00A83899"/>
    <w:rsid w:val="00A841FC"/>
    <w:rsid w:val="00A848BA"/>
    <w:rsid w:val="00A8558F"/>
    <w:rsid w:val="00A8626F"/>
    <w:rsid w:val="00A86343"/>
    <w:rsid w:val="00A867CD"/>
    <w:rsid w:val="00A869A0"/>
    <w:rsid w:val="00A87529"/>
    <w:rsid w:val="00A8794B"/>
    <w:rsid w:val="00A87B44"/>
    <w:rsid w:val="00A87EF3"/>
    <w:rsid w:val="00A924E9"/>
    <w:rsid w:val="00A9331B"/>
    <w:rsid w:val="00A95033"/>
    <w:rsid w:val="00A95AD8"/>
    <w:rsid w:val="00A96CD0"/>
    <w:rsid w:val="00A9766C"/>
    <w:rsid w:val="00A97F01"/>
    <w:rsid w:val="00AA0799"/>
    <w:rsid w:val="00AA109D"/>
    <w:rsid w:val="00AA26AE"/>
    <w:rsid w:val="00AA3AED"/>
    <w:rsid w:val="00AA4078"/>
    <w:rsid w:val="00AA5095"/>
    <w:rsid w:val="00AA60D9"/>
    <w:rsid w:val="00AA7B55"/>
    <w:rsid w:val="00AB05D8"/>
    <w:rsid w:val="00AB0DBB"/>
    <w:rsid w:val="00AB52F9"/>
    <w:rsid w:val="00AB5A9D"/>
    <w:rsid w:val="00AB706B"/>
    <w:rsid w:val="00AC0669"/>
    <w:rsid w:val="00AC3F59"/>
    <w:rsid w:val="00AC5B9E"/>
    <w:rsid w:val="00AC5D84"/>
    <w:rsid w:val="00AC5F7B"/>
    <w:rsid w:val="00AC5FB0"/>
    <w:rsid w:val="00AC6741"/>
    <w:rsid w:val="00AC70AA"/>
    <w:rsid w:val="00AD03DA"/>
    <w:rsid w:val="00AD2C53"/>
    <w:rsid w:val="00AD3403"/>
    <w:rsid w:val="00AD3B67"/>
    <w:rsid w:val="00AD4229"/>
    <w:rsid w:val="00AD442F"/>
    <w:rsid w:val="00AD4B06"/>
    <w:rsid w:val="00AD51C2"/>
    <w:rsid w:val="00AD6012"/>
    <w:rsid w:val="00AD602A"/>
    <w:rsid w:val="00AD774B"/>
    <w:rsid w:val="00AD7B7E"/>
    <w:rsid w:val="00AE090C"/>
    <w:rsid w:val="00AE0D3E"/>
    <w:rsid w:val="00AE22E7"/>
    <w:rsid w:val="00AE2824"/>
    <w:rsid w:val="00AE33D7"/>
    <w:rsid w:val="00AE3E18"/>
    <w:rsid w:val="00AE4DF6"/>
    <w:rsid w:val="00AE4FB5"/>
    <w:rsid w:val="00AE5329"/>
    <w:rsid w:val="00AE5418"/>
    <w:rsid w:val="00AE65C2"/>
    <w:rsid w:val="00AE669D"/>
    <w:rsid w:val="00AE6D42"/>
    <w:rsid w:val="00AF1971"/>
    <w:rsid w:val="00AF36BA"/>
    <w:rsid w:val="00AF3D7A"/>
    <w:rsid w:val="00AF43B2"/>
    <w:rsid w:val="00AF4743"/>
    <w:rsid w:val="00AF4F22"/>
    <w:rsid w:val="00AF5C79"/>
    <w:rsid w:val="00AF627A"/>
    <w:rsid w:val="00AF65F8"/>
    <w:rsid w:val="00AF6680"/>
    <w:rsid w:val="00AF6769"/>
    <w:rsid w:val="00B0098D"/>
    <w:rsid w:val="00B01CDB"/>
    <w:rsid w:val="00B01EA2"/>
    <w:rsid w:val="00B02490"/>
    <w:rsid w:val="00B02BA3"/>
    <w:rsid w:val="00B02BFF"/>
    <w:rsid w:val="00B04AAF"/>
    <w:rsid w:val="00B04F70"/>
    <w:rsid w:val="00B052A1"/>
    <w:rsid w:val="00B05407"/>
    <w:rsid w:val="00B05762"/>
    <w:rsid w:val="00B05E27"/>
    <w:rsid w:val="00B0681A"/>
    <w:rsid w:val="00B07B9D"/>
    <w:rsid w:val="00B07D96"/>
    <w:rsid w:val="00B107A3"/>
    <w:rsid w:val="00B11084"/>
    <w:rsid w:val="00B1185B"/>
    <w:rsid w:val="00B125B1"/>
    <w:rsid w:val="00B126B8"/>
    <w:rsid w:val="00B15440"/>
    <w:rsid w:val="00B15FA4"/>
    <w:rsid w:val="00B20BF5"/>
    <w:rsid w:val="00B21F3A"/>
    <w:rsid w:val="00B223A5"/>
    <w:rsid w:val="00B23070"/>
    <w:rsid w:val="00B23464"/>
    <w:rsid w:val="00B25F78"/>
    <w:rsid w:val="00B2606D"/>
    <w:rsid w:val="00B262BD"/>
    <w:rsid w:val="00B26DDA"/>
    <w:rsid w:val="00B270E0"/>
    <w:rsid w:val="00B277C1"/>
    <w:rsid w:val="00B30742"/>
    <w:rsid w:val="00B307DC"/>
    <w:rsid w:val="00B30E4D"/>
    <w:rsid w:val="00B31586"/>
    <w:rsid w:val="00B31E3A"/>
    <w:rsid w:val="00B32666"/>
    <w:rsid w:val="00B34348"/>
    <w:rsid w:val="00B349F0"/>
    <w:rsid w:val="00B34B81"/>
    <w:rsid w:val="00B34F06"/>
    <w:rsid w:val="00B361EE"/>
    <w:rsid w:val="00B36337"/>
    <w:rsid w:val="00B3749F"/>
    <w:rsid w:val="00B418F1"/>
    <w:rsid w:val="00B42E8E"/>
    <w:rsid w:val="00B43892"/>
    <w:rsid w:val="00B43D16"/>
    <w:rsid w:val="00B44ACF"/>
    <w:rsid w:val="00B46922"/>
    <w:rsid w:val="00B46FE9"/>
    <w:rsid w:val="00B47BE5"/>
    <w:rsid w:val="00B50E9A"/>
    <w:rsid w:val="00B512F6"/>
    <w:rsid w:val="00B52B13"/>
    <w:rsid w:val="00B53675"/>
    <w:rsid w:val="00B53C9A"/>
    <w:rsid w:val="00B572A3"/>
    <w:rsid w:val="00B57611"/>
    <w:rsid w:val="00B60901"/>
    <w:rsid w:val="00B6098D"/>
    <w:rsid w:val="00B64C7A"/>
    <w:rsid w:val="00B665C2"/>
    <w:rsid w:val="00B666BB"/>
    <w:rsid w:val="00B66886"/>
    <w:rsid w:val="00B66E7A"/>
    <w:rsid w:val="00B66F07"/>
    <w:rsid w:val="00B67BB5"/>
    <w:rsid w:val="00B70A64"/>
    <w:rsid w:val="00B71730"/>
    <w:rsid w:val="00B71AD9"/>
    <w:rsid w:val="00B721B3"/>
    <w:rsid w:val="00B7233F"/>
    <w:rsid w:val="00B736D3"/>
    <w:rsid w:val="00B73BA6"/>
    <w:rsid w:val="00B752DD"/>
    <w:rsid w:val="00B75471"/>
    <w:rsid w:val="00B7552D"/>
    <w:rsid w:val="00B7564E"/>
    <w:rsid w:val="00B758F7"/>
    <w:rsid w:val="00B76774"/>
    <w:rsid w:val="00B776D3"/>
    <w:rsid w:val="00B77DEA"/>
    <w:rsid w:val="00B8013A"/>
    <w:rsid w:val="00B808D6"/>
    <w:rsid w:val="00B817B5"/>
    <w:rsid w:val="00B8389C"/>
    <w:rsid w:val="00B838CE"/>
    <w:rsid w:val="00B8390B"/>
    <w:rsid w:val="00B84089"/>
    <w:rsid w:val="00B85409"/>
    <w:rsid w:val="00B85648"/>
    <w:rsid w:val="00B85BB4"/>
    <w:rsid w:val="00B86292"/>
    <w:rsid w:val="00B86689"/>
    <w:rsid w:val="00B87524"/>
    <w:rsid w:val="00B90E8C"/>
    <w:rsid w:val="00B915A1"/>
    <w:rsid w:val="00B92A0D"/>
    <w:rsid w:val="00B93D1E"/>
    <w:rsid w:val="00B93D44"/>
    <w:rsid w:val="00B946AE"/>
    <w:rsid w:val="00B94B2A"/>
    <w:rsid w:val="00B951C2"/>
    <w:rsid w:val="00B960F2"/>
    <w:rsid w:val="00B967E5"/>
    <w:rsid w:val="00BA3819"/>
    <w:rsid w:val="00BA3872"/>
    <w:rsid w:val="00BA40A4"/>
    <w:rsid w:val="00BA418B"/>
    <w:rsid w:val="00BA51BF"/>
    <w:rsid w:val="00BA5D8C"/>
    <w:rsid w:val="00BA6C94"/>
    <w:rsid w:val="00BA6E6A"/>
    <w:rsid w:val="00BA7C59"/>
    <w:rsid w:val="00BB0C75"/>
    <w:rsid w:val="00BB0EC2"/>
    <w:rsid w:val="00BB2C4F"/>
    <w:rsid w:val="00BB3347"/>
    <w:rsid w:val="00BB3484"/>
    <w:rsid w:val="00BB3EDF"/>
    <w:rsid w:val="00BB42B3"/>
    <w:rsid w:val="00BB4B9C"/>
    <w:rsid w:val="00BB5214"/>
    <w:rsid w:val="00BB5BB4"/>
    <w:rsid w:val="00BB65E2"/>
    <w:rsid w:val="00BB72E0"/>
    <w:rsid w:val="00BC175A"/>
    <w:rsid w:val="00BC340C"/>
    <w:rsid w:val="00BC3B8D"/>
    <w:rsid w:val="00BC4625"/>
    <w:rsid w:val="00BC554C"/>
    <w:rsid w:val="00BC6499"/>
    <w:rsid w:val="00BC655E"/>
    <w:rsid w:val="00BD0198"/>
    <w:rsid w:val="00BD0907"/>
    <w:rsid w:val="00BD0BEA"/>
    <w:rsid w:val="00BD2459"/>
    <w:rsid w:val="00BD3917"/>
    <w:rsid w:val="00BD4110"/>
    <w:rsid w:val="00BD4EC4"/>
    <w:rsid w:val="00BD64FA"/>
    <w:rsid w:val="00BD7C87"/>
    <w:rsid w:val="00BE0E74"/>
    <w:rsid w:val="00BE1BB2"/>
    <w:rsid w:val="00BE4E3E"/>
    <w:rsid w:val="00BE4F1C"/>
    <w:rsid w:val="00BE5890"/>
    <w:rsid w:val="00BE75D2"/>
    <w:rsid w:val="00BE7B3C"/>
    <w:rsid w:val="00BF0AAA"/>
    <w:rsid w:val="00BF0ABB"/>
    <w:rsid w:val="00BF3494"/>
    <w:rsid w:val="00BF3B14"/>
    <w:rsid w:val="00BF4097"/>
    <w:rsid w:val="00BF4FFE"/>
    <w:rsid w:val="00BF5B29"/>
    <w:rsid w:val="00BF6B48"/>
    <w:rsid w:val="00BF6F2B"/>
    <w:rsid w:val="00BF77CF"/>
    <w:rsid w:val="00C00624"/>
    <w:rsid w:val="00C00A05"/>
    <w:rsid w:val="00C0136F"/>
    <w:rsid w:val="00C013F6"/>
    <w:rsid w:val="00C02929"/>
    <w:rsid w:val="00C03D4F"/>
    <w:rsid w:val="00C04DF8"/>
    <w:rsid w:val="00C06D11"/>
    <w:rsid w:val="00C100ED"/>
    <w:rsid w:val="00C10B15"/>
    <w:rsid w:val="00C10FF1"/>
    <w:rsid w:val="00C119E7"/>
    <w:rsid w:val="00C120A5"/>
    <w:rsid w:val="00C1436A"/>
    <w:rsid w:val="00C155B1"/>
    <w:rsid w:val="00C1596D"/>
    <w:rsid w:val="00C164C0"/>
    <w:rsid w:val="00C220FC"/>
    <w:rsid w:val="00C23252"/>
    <w:rsid w:val="00C23959"/>
    <w:rsid w:val="00C248AA"/>
    <w:rsid w:val="00C25EA7"/>
    <w:rsid w:val="00C26034"/>
    <w:rsid w:val="00C26AE5"/>
    <w:rsid w:val="00C27BBC"/>
    <w:rsid w:val="00C27C6A"/>
    <w:rsid w:val="00C27F97"/>
    <w:rsid w:val="00C30373"/>
    <w:rsid w:val="00C312AC"/>
    <w:rsid w:val="00C32781"/>
    <w:rsid w:val="00C3278A"/>
    <w:rsid w:val="00C32C3A"/>
    <w:rsid w:val="00C34549"/>
    <w:rsid w:val="00C34766"/>
    <w:rsid w:val="00C34B34"/>
    <w:rsid w:val="00C362C1"/>
    <w:rsid w:val="00C415E6"/>
    <w:rsid w:val="00C41AEB"/>
    <w:rsid w:val="00C432DE"/>
    <w:rsid w:val="00C43F81"/>
    <w:rsid w:val="00C4432A"/>
    <w:rsid w:val="00C44B7B"/>
    <w:rsid w:val="00C44F76"/>
    <w:rsid w:val="00C458A6"/>
    <w:rsid w:val="00C4611E"/>
    <w:rsid w:val="00C470A8"/>
    <w:rsid w:val="00C50DD5"/>
    <w:rsid w:val="00C51284"/>
    <w:rsid w:val="00C51416"/>
    <w:rsid w:val="00C514D7"/>
    <w:rsid w:val="00C515D7"/>
    <w:rsid w:val="00C51AED"/>
    <w:rsid w:val="00C51D93"/>
    <w:rsid w:val="00C52B36"/>
    <w:rsid w:val="00C5309F"/>
    <w:rsid w:val="00C535C4"/>
    <w:rsid w:val="00C539F6"/>
    <w:rsid w:val="00C542F0"/>
    <w:rsid w:val="00C549A5"/>
    <w:rsid w:val="00C55469"/>
    <w:rsid w:val="00C56FC0"/>
    <w:rsid w:val="00C57FDC"/>
    <w:rsid w:val="00C60214"/>
    <w:rsid w:val="00C606BA"/>
    <w:rsid w:val="00C60C99"/>
    <w:rsid w:val="00C61C14"/>
    <w:rsid w:val="00C62B16"/>
    <w:rsid w:val="00C62D90"/>
    <w:rsid w:val="00C64CB3"/>
    <w:rsid w:val="00C65209"/>
    <w:rsid w:val="00C6569A"/>
    <w:rsid w:val="00C66A41"/>
    <w:rsid w:val="00C670E0"/>
    <w:rsid w:val="00C70148"/>
    <w:rsid w:val="00C70A51"/>
    <w:rsid w:val="00C70A97"/>
    <w:rsid w:val="00C723F8"/>
    <w:rsid w:val="00C72E4C"/>
    <w:rsid w:val="00C73686"/>
    <w:rsid w:val="00C73A68"/>
    <w:rsid w:val="00C74203"/>
    <w:rsid w:val="00C74BF3"/>
    <w:rsid w:val="00C74DAD"/>
    <w:rsid w:val="00C750E8"/>
    <w:rsid w:val="00C76248"/>
    <w:rsid w:val="00C76D15"/>
    <w:rsid w:val="00C77475"/>
    <w:rsid w:val="00C77C03"/>
    <w:rsid w:val="00C80552"/>
    <w:rsid w:val="00C805E7"/>
    <w:rsid w:val="00C80BE6"/>
    <w:rsid w:val="00C811EE"/>
    <w:rsid w:val="00C8173C"/>
    <w:rsid w:val="00C841DE"/>
    <w:rsid w:val="00C85114"/>
    <w:rsid w:val="00C85AC9"/>
    <w:rsid w:val="00C85E43"/>
    <w:rsid w:val="00C86C94"/>
    <w:rsid w:val="00C87B6A"/>
    <w:rsid w:val="00C90780"/>
    <w:rsid w:val="00C911F6"/>
    <w:rsid w:val="00C918D1"/>
    <w:rsid w:val="00C91AC2"/>
    <w:rsid w:val="00C91C04"/>
    <w:rsid w:val="00C91F4A"/>
    <w:rsid w:val="00C937E8"/>
    <w:rsid w:val="00C941C0"/>
    <w:rsid w:val="00C950EF"/>
    <w:rsid w:val="00C95C76"/>
    <w:rsid w:val="00C97F4C"/>
    <w:rsid w:val="00CA00FB"/>
    <w:rsid w:val="00CA0DB4"/>
    <w:rsid w:val="00CA196F"/>
    <w:rsid w:val="00CA3878"/>
    <w:rsid w:val="00CA3A75"/>
    <w:rsid w:val="00CA583F"/>
    <w:rsid w:val="00CA6419"/>
    <w:rsid w:val="00CA754D"/>
    <w:rsid w:val="00CA7C4E"/>
    <w:rsid w:val="00CA7F9F"/>
    <w:rsid w:val="00CB0EDB"/>
    <w:rsid w:val="00CB1836"/>
    <w:rsid w:val="00CB41EF"/>
    <w:rsid w:val="00CB4C54"/>
    <w:rsid w:val="00CB5446"/>
    <w:rsid w:val="00CB5C01"/>
    <w:rsid w:val="00CB71D2"/>
    <w:rsid w:val="00CB76E5"/>
    <w:rsid w:val="00CB7875"/>
    <w:rsid w:val="00CB79E7"/>
    <w:rsid w:val="00CB7C63"/>
    <w:rsid w:val="00CB7DBA"/>
    <w:rsid w:val="00CB7F0B"/>
    <w:rsid w:val="00CC0B60"/>
    <w:rsid w:val="00CC0D6F"/>
    <w:rsid w:val="00CC106A"/>
    <w:rsid w:val="00CC1700"/>
    <w:rsid w:val="00CC1835"/>
    <w:rsid w:val="00CC52D5"/>
    <w:rsid w:val="00CC62A7"/>
    <w:rsid w:val="00CC7789"/>
    <w:rsid w:val="00CC78A7"/>
    <w:rsid w:val="00CC7FDF"/>
    <w:rsid w:val="00CD0AB9"/>
    <w:rsid w:val="00CD23A3"/>
    <w:rsid w:val="00CD41CA"/>
    <w:rsid w:val="00CD4C96"/>
    <w:rsid w:val="00CD669F"/>
    <w:rsid w:val="00CD6AE0"/>
    <w:rsid w:val="00CD780C"/>
    <w:rsid w:val="00CD7CBC"/>
    <w:rsid w:val="00CE10B8"/>
    <w:rsid w:val="00CE13B9"/>
    <w:rsid w:val="00CE1DE0"/>
    <w:rsid w:val="00CE1E00"/>
    <w:rsid w:val="00CE1F66"/>
    <w:rsid w:val="00CE3119"/>
    <w:rsid w:val="00CE4399"/>
    <w:rsid w:val="00CE4CB2"/>
    <w:rsid w:val="00CE5A93"/>
    <w:rsid w:val="00CE6130"/>
    <w:rsid w:val="00CE684B"/>
    <w:rsid w:val="00CE6DC2"/>
    <w:rsid w:val="00CE7EE1"/>
    <w:rsid w:val="00CF032D"/>
    <w:rsid w:val="00CF1100"/>
    <w:rsid w:val="00CF11DF"/>
    <w:rsid w:val="00CF17BD"/>
    <w:rsid w:val="00CF1DB9"/>
    <w:rsid w:val="00CF3709"/>
    <w:rsid w:val="00CF3CA5"/>
    <w:rsid w:val="00CF4826"/>
    <w:rsid w:val="00CF5260"/>
    <w:rsid w:val="00CF58B5"/>
    <w:rsid w:val="00CF7F2F"/>
    <w:rsid w:val="00D0170F"/>
    <w:rsid w:val="00D017C0"/>
    <w:rsid w:val="00D026A7"/>
    <w:rsid w:val="00D027D0"/>
    <w:rsid w:val="00D03C1E"/>
    <w:rsid w:val="00D058AF"/>
    <w:rsid w:val="00D05E76"/>
    <w:rsid w:val="00D06A14"/>
    <w:rsid w:val="00D078F2"/>
    <w:rsid w:val="00D1070F"/>
    <w:rsid w:val="00D1104B"/>
    <w:rsid w:val="00D11A7C"/>
    <w:rsid w:val="00D12C08"/>
    <w:rsid w:val="00D131B1"/>
    <w:rsid w:val="00D16D96"/>
    <w:rsid w:val="00D17D8F"/>
    <w:rsid w:val="00D17F0A"/>
    <w:rsid w:val="00D210B9"/>
    <w:rsid w:val="00D22E6E"/>
    <w:rsid w:val="00D23867"/>
    <w:rsid w:val="00D242C0"/>
    <w:rsid w:val="00D259AB"/>
    <w:rsid w:val="00D25BAE"/>
    <w:rsid w:val="00D25D11"/>
    <w:rsid w:val="00D26248"/>
    <w:rsid w:val="00D265A1"/>
    <w:rsid w:val="00D268B6"/>
    <w:rsid w:val="00D26DE1"/>
    <w:rsid w:val="00D30D26"/>
    <w:rsid w:val="00D31032"/>
    <w:rsid w:val="00D31164"/>
    <w:rsid w:val="00D31179"/>
    <w:rsid w:val="00D31EBE"/>
    <w:rsid w:val="00D321FC"/>
    <w:rsid w:val="00D338BE"/>
    <w:rsid w:val="00D33E3D"/>
    <w:rsid w:val="00D344C4"/>
    <w:rsid w:val="00D41619"/>
    <w:rsid w:val="00D41DF9"/>
    <w:rsid w:val="00D422F4"/>
    <w:rsid w:val="00D424F5"/>
    <w:rsid w:val="00D445BD"/>
    <w:rsid w:val="00D447C5"/>
    <w:rsid w:val="00D45216"/>
    <w:rsid w:val="00D4622A"/>
    <w:rsid w:val="00D47DB5"/>
    <w:rsid w:val="00D47F16"/>
    <w:rsid w:val="00D47F66"/>
    <w:rsid w:val="00D528A9"/>
    <w:rsid w:val="00D5306A"/>
    <w:rsid w:val="00D53A94"/>
    <w:rsid w:val="00D54330"/>
    <w:rsid w:val="00D562B4"/>
    <w:rsid w:val="00D56DE5"/>
    <w:rsid w:val="00D57551"/>
    <w:rsid w:val="00D60023"/>
    <w:rsid w:val="00D60993"/>
    <w:rsid w:val="00D60D5F"/>
    <w:rsid w:val="00D6178F"/>
    <w:rsid w:val="00D6179D"/>
    <w:rsid w:val="00D62BDA"/>
    <w:rsid w:val="00D6443B"/>
    <w:rsid w:val="00D65C5D"/>
    <w:rsid w:val="00D66352"/>
    <w:rsid w:val="00D66856"/>
    <w:rsid w:val="00D67550"/>
    <w:rsid w:val="00D67B37"/>
    <w:rsid w:val="00D700AA"/>
    <w:rsid w:val="00D72637"/>
    <w:rsid w:val="00D7274E"/>
    <w:rsid w:val="00D72A17"/>
    <w:rsid w:val="00D72C36"/>
    <w:rsid w:val="00D73CB5"/>
    <w:rsid w:val="00D742C1"/>
    <w:rsid w:val="00D745FE"/>
    <w:rsid w:val="00D74822"/>
    <w:rsid w:val="00D74D2C"/>
    <w:rsid w:val="00D74E2B"/>
    <w:rsid w:val="00D752E6"/>
    <w:rsid w:val="00D7567F"/>
    <w:rsid w:val="00D759CE"/>
    <w:rsid w:val="00D769DC"/>
    <w:rsid w:val="00D76B87"/>
    <w:rsid w:val="00D76B98"/>
    <w:rsid w:val="00D77619"/>
    <w:rsid w:val="00D80404"/>
    <w:rsid w:val="00D80D52"/>
    <w:rsid w:val="00D8156D"/>
    <w:rsid w:val="00D81F65"/>
    <w:rsid w:val="00D830F2"/>
    <w:rsid w:val="00D831E9"/>
    <w:rsid w:val="00D832EE"/>
    <w:rsid w:val="00D83809"/>
    <w:rsid w:val="00D8620F"/>
    <w:rsid w:val="00D87DC1"/>
    <w:rsid w:val="00D87DD2"/>
    <w:rsid w:val="00D87DD7"/>
    <w:rsid w:val="00D87EFB"/>
    <w:rsid w:val="00D87F7D"/>
    <w:rsid w:val="00D90081"/>
    <w:rsid w:val="00D90290"/>
    <w:rsid w:val="00D923FB"/>
    <w:rsid w:val="00D928D8"/>
    <w:rsid w:val="00D92F69"/>
    <w:rsid w:val="00D93C4A"/>
    <w:rsid w:val="00D94A39"/>
    <w:rsid w:val="00D95B28"/>
    <w:rsid w:val="00D95FB6"/>
    <w:rsid w:val="00D962B8"/>
    <w:rsid w:val="00D9648A"/>
    <w:rsid w:val="00D96998"/>
    <w:rsid w:val="00D97EF0"/>
    <w:rsid w:val="00DA0590"/>
    <w:rsid w:val="00DA0A62"/>
    <w:rsid w:val="00DA17BD"/>
    <w:rsid w:val="00DA1834"/>
    <w:rsid w:val="00DA1A33"/>
    <w:rsid w:val="00DA290E"/>
    <w:rsid w:val="00DA2A3A"/>
    <w:rsid w:val="00DA3F0C"/>
    <w:rsid w:val="00DA3F76"/>
    <w:rsid w:val="00DA57B6"/>
    <w:rsid w:val="00DB025D"/>
    <w:rsid w:val="00DB0279"/>
    <w:rsid w:val="00DB0F71"/>
    <w:rsid w:val="00DB13E1"/>
    <w:rsid w:val="00DB30B2"/>
    <w:rsid w:val="00DB3CB3"/>
    <w:rsid w:val="00DB5170"/>
    <w:rsid w:val="00DB7629"/>
    <w:rsid w:val="00DB7AB5"/>
    <w:rsid w:val="00DB7B3F"/>
    <w:rsid w:val="00DC066B"/>
    <w:rsid w:val="00DC2139"/>
    <w:rsid w:val="00DC28D4"/>
    <w:rsid w:val="00DC478B"/>
    <w:rsid w:val="00DC68C2"/>
    <w:rsid w:val="00DC6B1D"/>
    <w:rsid w:val="00DC763D"/>
    <w:rsid w:val="00DD02E2"/>
    <w:rsid w:val="00DD0619"/>
    <w:rsid w:val="00DD0FC5"/>
    <w:rsid w:val="00DD215E"/>
    <w:rsid w:val="00DD22B6"/>
    <w:rsid w:val="00DD31EE"/>
    <w:rsid w:val="00DD41F1"/>
    <w:rsid w:val="00DD4FC5"/>
    <w:rsid w:val="00DD54D3"/>
    <w:rsid w:val="00DD668B"/>
    <w:rsid w:val="00DD6926"/>
    <w:rsid w:val="00DD6AC2"/>
    <w:rsid w:val="00DD7363"/>
    <w:rsid w:val="00DD796C"/>
    <w:rsid w:val="00DE007B"/>
    <w:rsid w:val="00DE062B"/>
    <w:rsid w:val="00DE3E9A"/>
    <w:rsid w:val="00DE4683"/>
    <w:rsid w:val="00DE6355"/>
    <w:rsid w:val="00DE6566"/>
    <w:rsid w:val="00DE6ECA"/>
    <w:rsid w:val="00DE6F31"/>
    <w:rsid w:val="00DF0D1C"/>
    <w:rsid w:val="00DF1231"/>
    <w:rsid w:val="00DF1B1A"/>
    <w:rsid w:val="00DF28FC"/>
    <w:rsid w:val="00DF32CA"/>
    <w:rsid w:val="00DF3905"/>
    <w:rsid w:val="00DF4A87"/>
    <w:rsid w:val="00DF531B"/>
    <w:rsid w:val="00DF536B"/>
    <w:rsid w:val="00DF5457"/>
    <w:rsid w:val="00DF6023"/>
    <w:rsid w:val="00E00885"/>
    <w:rsid w:val="00E014A5"/>
    <w:rsid w:val="00E01552"/>
    <w:rsid w:val="00E0159C"/>
    <w:rsid w:val="00E07BAE"/>
    <w:rsid w:val="00E10723"/>
    <w:rsid w:val="00E10D2C"/>
    <w:rsid w:val="00E110D0"/>
    <w:rsid w:val="00E111E2"/>
    <w:rsid w:val="00E112EE"/>
    <w:rsid w:val="00E11864"/>
    <w:rsid w:val="00E11E31"/>
    <w:rsid w:val="00E121B1"/>
    <w:rsid w:val="00E12EA8"/>
    <w:rsid w:val="00E142A4"/>
    <w:rsid w:val="00E14A9A"/>
    <w:rsid w:val="00E15DE3"/>
    <w:rsid w:val="00E1622E"/>
    <w:rsid w:val="00E164F6"/>
    <w:rsid w:val="00E17055"/>
    <w:rsid w:val="00E17097"/>
    <w:rsid w:val="00E17283"/>
    <w:rsid w:val="00E20434"/>
    <w:rsid w:val="00E21327"/>
    <w:rsid w:val="00E2154E"/>
    <w:rsid w:val="00E22532"/>
    <w:rsid w:val="00E23EAD"/>
    <w:rsid w:val="00E24C7E"/>
    <w:rsid w:val="00E26143"/>
    <w:rsid w:val="00E26E2D"/>
    <w:rsid w:val="00E27086"/>
    <w:rsid w:val="00E27555"/>
    <w:rsid w:val="00E2768C"/>
    <w:rsid w:val="00E27C76"/>
    <w:rsid w:val="00E3066C"/>
    <w:rsid w:val="00E32107"/>
    <w:rsid w:val="00E328E7"/>
    <w:rsid w:val="00E32CE9"/>
    <w:rsid w:val="00E33BD6"/>
    <w:rsid w:val="00E349B2"/>
    <w:rsid w:val="00E34CCB"/>
    <w:rsid w:val="00E36804"/>
    <w:rsid w:val="00E36B95"/>
    <w:rsid w:val="00E379CD"/>
    <w:rsid w:val="00E37D18"/>
    <w:rsid w:val="00E4216A"/>
    <w:rsid w:val="00E42F5F"/>
    <w:rsid w:val="00E44C30"/>
    <w:rsid w:val="00E4544C"/>
    <w:rsid w:val="00E47227"/>
    <w:rsid w:val="00E5070E"/>
    <w:rsid w:val="00E50E27"/>
    <w:rsid w:val="00E5158C"/>
    <w:rsid w:val="00E51C91"/>
    <w:rsid w:val="00E525C0"/>
    <w:rsid w:val="00E52FDC"/>
    <w:rsid w:val="00E5452F"/>
    <w:rsid w:val="00E54874"/>
    <w:rsid w:val="00E54A45"/>
    <w:rsid w:val="00E54EA6"/>
    <w:rsid w:val="00E5580F"/>
    <w:rsid w:val="00E55C9D"/>
    <w:rsid w:val="00E55EDA"/>
    <w:rsid w:val="00E56EE3"/>
    <w:rsid w:val="00E56F57"/>
    <w:rsid w:val="00E56F71"/>
    <w:rsid w:val="00E573A8"/>
    <w:rsid w:val="00E60CB8"/>
    <w:rsid w:val="00E614C3"/>
    <w:rsid w:val="00E63597"/>
    <w:rsid w:val="00E64506"/>
    <w:rsid w:val="00E65B08"/>
    <w:rsid w:val="00E66021"/>
    <w:rsid w:val="00E6607F"/>
    <w:rsid w:val="00E668D4"/>
    <w:rsid w:val="00E670F3"/>
    <w:rsid w:val="00E676BC"/>
    <w:rsid w:val="00E67BC7"/>
    <w:rsid w:val="00E7324F"/>
    <w:rsid w:val="00E74882"/>
    <w:rsid w:val="00E766D6"/>
    <w:rsid w:val="00E77485"/>
    <w:rsid w:val="00E805B4"/>
    <w:rsid w:val="00E811C7"/>
    <w:rsid w:val="00E81356"/>
    <w:rsid w:val="00E813DC"/>
    <w:rsid w:val="00E83719"/>
    <w:rsid w:val="00E844E4"/>
    <w:rsid w:val="00E8525A"/>
    <w:rsid w:val="00E86E40"/>
    <w:rsid w:val="00E8769D"/>
    <w:rsid w:val="00E87ADD"/>
    <w:rsid w:val="00E90DF1"/>
    <w:rsid w:val="00E90E81"/>
    <w:rsid w:val="00E91DE9"/>
    <w:rsid w:val="00E9258F"/>
    <w:rsid w:val="00E92CC4"/>
    <w:rsid w:val="00E9384F"/>
    <w:rsid w:val="00E93FBA"/>
    <w:rsid w:val="00E94607"/>
    <w:rsid w:val="00E96F83"/>
    <w:rsid w:val="00E96FDF"/>
    <w:rsid w:val="00E97FCD"/>
    <w:rsid w:val="00EA047C"/>
    <w:rsid w:val="00EA08A5"/>
    <w:rsid w:val="00EA1584"/>
    <w:rsid w:val="00EA236C"/>
    <w:rsid w:val="00EA29E8"/>
    <w:rsid w:val="00EA2CE4"/>
    <w:rsid w:val="00EA3DC2"/>
    <w:rsid w:val="00EA50E1"/>
    <w:rsid w:val="00EA60FB"/>
    <w:rsid w:val="00EA630C"/>
    <w:rsid w:val="00EA6D01"/>
    <w:rsid w:val="00EA6E31"/>
    <w:rsid w:val="00EB0A7A"/>
    <w:rsid w:val="00EB0CBA"/>
    <w:rsid w:val="00EB189A"/>
    <w:rsid w:val="00EB2094"/>
    <w:rsid w:val="00EB2AF7"/>
    <w:rsid w:val="00EB4607"/>
    <w:rsid w:val="00EB4838"/>
    <w:rsid w:val="00EB71E0"/>
    <w:rsid w:val="00EB74BD"/>
    <w:rsid w:val="00EB79A6"/>
    <w:rsid w:val="00EB7B84"/>
    <w:rsid w:val="00EC1A26"/>
    <w:rsid w:val="00EC1E98"/>
    <w:rsid w:val="00EC1FB9"/>
    <w:rsid w:val="00EC308B"/>
    <w:rsid w:val="00EC3427"/>
    <w:rsid w:val="00EC49DD"/>
    <w:rsid w:val="00EC64A7"/>
    <w:rsid w:val="00EC74CF"/>
    <w:rsid w:val="00EC7504"/>
    <w:rsid w:val="00ED0E6B"/>
    <w:rsid w:val="00ED15AE"/>
    <w:rsid w:val="00ED1A85"/>
    <w:rsid w:val="00ED35EC"/>
    <w:rsid w:val="00ED41E2"/>
    <w:rsid w:val="00ED4C43"/>
    <w:rsid w:val="00ED533C"/>
    <w:rsid w:val="00ED5E4F"/>
    <w:rsid w:val="00ED68A0"/>
    <w:rsid w:val="00ED6E41"/>
    <w:rsid w:val="00ED6F51"/>
    <w:rsid w:val="00ED7F89"/>
    <w:rsid w:val="00EE0673"/>
    <w:rsid w:val="00EE2A87"/>
    <w:rsid w:val="00EE2D8A"/>
    <w:rsid w:val="00EE326B"/>
    <w:rsid w:val="00EE43BD"/>
    <w:rsid w:val="00EE446A"/>
    <w:rsid w:val="00EE491F"/>
    <w:rsid w:val="00EE69DF"/>
    <w:rsid w:val="00EE6E40"/>
    <w:rsid w:val="00EE6F45"/>
    <w:rsid w:val="00EE7C73"/>
    <w:rsid w:val="00EF0170"/>
    <w:rsid w:val="00EF25FD"/>
    <w:rsid w:val="00EF352A"/>
    <w:rsid w:val="00EF384F"/>
    <w:rsid w:val="00EF3E87"/>
    <w:rsid w:val="00EF497E"/>
    <w:rsid w:val="00EF5311"/>
    <w:rsid w:val="00EF5A80"/>
    <w:rsid w:val="00EF6181"/>
    <w:rsid w:val="00EF6E25"/>
    <w:rsid w:val="00EF77A1"/>
    <w:rsid w:val="00F004DF"/>
    <w:rsid w:val="00F00A7B"/>
    <w:rsid w:val="00F01470"/>
    <w:rsid w:val="00F01788"/>
    <w:rsid w:val="00F044E2"/>
    <w:rsid w:val="00F04802"/>
    <w:rsid w:val="00F048EF"/>
    <w:rsid w:val="00F04C07"/>
    <w:rsid w:val="00F076EF"/>
    <w:rsid w:val="00F07D73"/>
    <w:rsid w:val="00F07DAE"/>
    <w:rsid w:val="00F07DD5"/>
    <w:rsid w:val="00F11BB3"/>
    <w:rsid w:val="00F11FD4"/>
    <w:rsid w:val="00F120A6"/>
    <w:rsid w:val="00F12EFA"/>
    <w:rsid w:val="00F14895"/>
    <w:rsid w:val="00F15574"/>
    <w:rsid w:val="00F15EB4"/>
    <w:rsid w:val="00F164B4"/>
    <w:rsid w:val="00F175FD"/>
    <w:rsid w:val="00F1760E"/>
    <w:rsid w:val="00F17A22"/>
    <w:rsid w:val="00F20417"/>
    <w:rsid w:val="00F20944"/>
    <w:rsid w:val="00F20975"/>
    <w:rsid w:val="00F232CF"/>
    <w:rsid w:val="00F238A1"/>
    <w:rsid w:val="00F23A3B"/>
    <w:rsid w:val="00F2409E"/>
    <w:rsid w:val="00F24478"/>
    <w:rsid w:val="00F24724"/>
    <w:rsid w:val="00F24E4A"/>
    <w:rsid w:val="00F26357"/>
    <w:rsid w:val="00F26D14"/>
    <w:rsid w:val="00F26DC1"/>
    <w:rsid w:val="00F274A6"/>
    <w:rsid w:val="00F27F1E"/>
    <w:rsid w:val="00F30D42"/>
    <w:rsid w:val="00F330FF"/>
    <w:rsid w:val="00F338D8"/>
    <w:rsid w:val="00F33A87"/>
    <w:rsid w:val="00F33F96"/>
    <w:rsid w:val="00F34191"/>
    <w:rsid w:val="00F352EA"/>
    <w:rsid w:val="00F359D8"/>
    <w:rsid w:val="00F371B6"/>
    <w:rsid w:val="00F37BAF"/>
    <w:rsid w:val="00F4009E"/>
    <w:rsid w:val="00F40D35"/>
    <w:rsid w:val="00F41D6B"/>
    <w:rsid w:val="00F42348"/>
    <w:rsid w:val="00F43042"/>
    <w:rsid w:val="00F44BA3"/>
    <w:rsid w:val="00F44DB8"/>
    <w:rsid w:val="00F45CE0"/>
    <w:rsid w:val="00F46712"/>
    <w:rsid w:val="00F5050B"/>
    <w:rsid w:val="00F5121E"/>
    <w:rsid w:val="00F51596"/>
    <w:rsid w:val="00F51725"/>
    <w:rsid w:val="00F51D3D"/>
    <w:rsid w:val="00F51E20"/>
    <w:rsid w:val="00F522DB"/>
    <w:rsid w:val="00F52B2F"/>
    <w:rsid w:val="00F5363E"/>
    <w:rsid w:val="00F53F47"/>
    <w:rsid w:val="00F56413"/>
    <w:rsid w:val="00F56C86"/>
    <w:rsid w:val="00F57530"/>
    <w:rsid w:val="00F57A06"/>
    <w:rsid w:val="00F57AD9"/>
    <w:rsid w:val="00F60541"/>
    <w:rsid w:val="00F60570"/>
    <w:rsid w:val="00F605C5"/>
    <w:rsid w:val="00F6215F"/>
    <w:rsid w:val="00F62881"/>
    <w:rsid w:val="00F6306C"/>
    <w:rsid w:val="00F642EA"/>
    <w:rsid w:val="00F658AC"/>
    <w:rsid w:val="00F65BE7"/>
    <w:rsid w:val="00F65FB8"/>
    <w:rsid w:val="00F6621B"/>
    <w:rsid w:val="00F6671A"/>
    <w:rsid w:val="00F66A4D"/>
    <w:rsid w:val="00F6706F"/>
    <w:rsid w:val="00F6708A"/>
    <w:rsid w:val="00F7097D"/>
    <w:rsid w:val="00F72636"/>
    <w:rsid w:val="00F72FA1"/>
    <w:rsid w:val="00F74AC0"/>
    <w:rsid w:val="00F74AE6"/>
    <w:rsid w:val="00F74B9E"/>
    <w:rsid w:val="00F75957"/>
    <w:rsid w:val="00F7596B"/>
    <w:rsid w:val="00F76065"/>
    <w:rsid w:val="00F76FEB"/>
    <w:rsid w:val="00F808A7"/>
    <w:rsid w:val="00F81DC3"/>
    <w:rsid w:val="00F84132"/>
    <w:rsid w:val="00F8475E"/>
    <w:rsid w:val="00F84D3B"/>
    <w:rsid w:val="00F85037"/>
    <w:rsid w:val="00F85D41"/>
    <w:rsid w:val="00F864C8"/>
    <w:rsid w:val="00F86DDC"/>
    <w:rsid w:val="00F86FEA"/>
    <w:rsid w:val="00F905AA"/>
    <w:rsid w:val="00F9078F"/>
    <w:rsid w:val="00F91038"/>
    <w:rsid w:val="00F913ED"/>
    <w:rsid w:val="00F9238B"/>
    <w:rsid w:val="00F927E5"/>
    <w:rsid w:val="00F943F4"/>
    <w:rsid w:val="00F94739"/>
    <w:rsid w:val="00F95C46"/>
    <w:rsid w:val="00F96C99"/>
    <w:rsid w:val="00FA0805"/>
    <w:rsid w:val="00FA1402"/>
    <w:rsid w:val="00FA15ED"/>
    <w:rsid w:val="00FA21F8"/>
    <w:rsid w:val="00FA2361"/>
    <w:rsid w:val="00FA44F0"/>
    <w:rsid w:val="00FA4994"/>
    <w:rsid w:val="00FA5651"/>
    <w:rsid w:val="00FA6068"/>
    <w:rsid w:val="00FB0ECA"/>
    <w:rsid w:val="00FB2A16"/>
    <w:rsid w:val="00FB315B"/>
    <w:rsid w:val="00FB37B2"/>
    <w:rsid w:val="00FB3ED3"/>
    <w:rsid w:val="00FB4363"/>
    <w:rsid w:val="00FB476B"/>
    <w:rsid w:val="00FB4B8E"/>
    <w:rsid w:val="00FB52F4"/>
    <w:rsid w:val="00FC1BE3"/>
    <w:rsid w:val="00FC2E25"/>
    <w:rsid w:val="00FC3A44"/>
    <w:rsid w:val="00FC3C4A"/>
    <w:rsid w:val="00FC4454"/>
    <w:rsid w:val="00FC46C9"/>
    <w:rsid w:val="00FC4A71"/>
    <w:rsid w:val="00FC606D"/>
    <w:rsid w:val="00FC781E"/>
    <w:rsid w:val="00FC7C0B"/>
    <w:rsid w:val="00FD08E8"/>
    <w:rsid w:val="00FD0D99"/>
    <w:rsid w:val="00FD1199"/>
    <w:rsid w:val="00FD1207"/>
    <w:rsid w:val="00FD15CB"/>
    <w:rsid w:val="00FD15DF"/>
    <w:rsid w:val="00FD1780"/>
    <w:rsid w:val="00FD20BD"/>
    <w:rsid w:val="00FD26A4"/>
    <w:rsid w:val="00FD27F5"/>
    <w:rsid w:val="00FD29EC"/>
    <w:rsid w:val="00FD2B73"/>
    <w:rsid w:val="00FD324C"/>
    <w:rsid w:val="00FD32A2"/>
    <w:rsid w:val="00FD3409"/>
    <w:rsid w:val="00FD3DD7"/>
    <w:rsid w:val="00FD3E0C"/>
    <w:rsid w:val="00FD43A8"/>
    <w:rsid w:val="00FD5422"/>
    <w:rsid w:val="00FD5B0A"/>
    <w:rsid w:val="00FD5CCD"/>
    <w:rsid w:val="00FD70A6"/>
    <w:rsid w:val="00FE3020"/>
    <w:rsid w:val="00FE360E"/>
    <w:rsid w:val="00FE3670"/>
    <w:rsid w:val="00FE4296"/>
    <w:rsid w:val="00FE5B07"/>
    <w:rsid w:val="00FE5E7D"/>
    <w:rsid w:val="00FE65E7"/>
    <w:rsid w:val="00FE6C51"/>
    <w:rsid w:val="00FE70B3"/>
    <w:rsid w:val="00FF033A"/>
    <w:rsid w:val="00FF09D8"/>
    <w:rsid w:val="00FF0A65"/>
    <w:rsid w:val="00FF15EE"/>
    <w:rsid w:val="00FF23B8"/>
    <w:rsid w:val="00FF2CCD"/>
    <w:rsid w:val="00FF539B"/>
    <w:rsid w:val="00FF5464"/>
    <w:rsid w:val="00FF561A"/>
    <w:rsid w:val="00FF61E5"/>
    <w:rsid w:val="00FF69FB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E4B6F"/>
    <w:pPr>
      <w:spacing w:after="200" w:line="276" w:lineRule="auto"/>
    </w:pPr>
    <w:rPr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C00"/>
    <w:pPr>
      <w:keepNext/>
      <w:numPr>
        <w:numId w:val="5"/>
      </w:numPr>
      <w:spacing w:before="240" w:after="120" w:line="288" w:lineRule="auto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aliases w:val="chapterHeading 2"/>
    <w:basedOn w:val="Normal"/>
    <w:next w:val="Normal"/>
    <w:link w:val="Heading2Char"/>
    <w:uiPriority w:val="99"/>
    <w:qFormat/>
    <w:rsid w:val="0086535A"/>
    <w:pPr>
      <w:keepNext/>
      <w:spacing w:before="120" w:after="12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2FE7"/>
    <w:pPr>
      <w:keepNext/>
      <w:numPr>
        <w:ilvl w:val="1"/>
        <w:numId w:val="5"/>
      </w:numPr>
      <w:spacing w:before="240" w:after="120" w:line="288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C00"/>
    <w:pPr>
      <w:keepNext/>
      <w:numPr>
        <w:ilvl w:val="3"/>
        <w:numId w:val="5"/>
      </w:numPr>
      <w:spacing w:before="240" w:after="120" w:line="288" w:lineRule="auto"/>
      <w:outlineLvl w:val="3"/>
    </w:pPr>
    <w:rPr>
      <w:rFonts w:ascii="Times New Roman" w:hAnsi="Times New Roman"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C00"/>
    <w:pPr>
      <w:numPr>
        <w:ilvl w:val="4"/>
        <w:numId w:val="5"/>
      </w:numPr>
      <w:spacing w:before="120" w:after="0" w:line="288" w:lineRule="auto"/>
      <w:jc w:val="both"/>
      <w:outlineLvl w:val="4"/>
    </w:pPr>
    <w:rPr>
      <w:rFonts w:ascii="Gill Sans" w:hAnsi="Gill Sans"/>
      <w:b/>
      <w:i/>
      <w:kern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C00"/>
    <w:pPr>
      <w:numPr>
        <w:ilvl w:val="5"/>
        <w:numId w:val="5"/>
      </w:numPr>
      <w:tabs>
        <w:tab w:val="left" w:pos="851"/>
      </w:tabs>
      <w:spacing w:before="120" w:after="0" w:line="288" w:lineRule="auto"/>
      <w:jc w:val="both"/>
      <w:outlineLvl w:val="5"/>
    </w:pPr>
    <w:rPr>
      <w:rFonts w:ascii="Gill Sans" w:hAnsi="Gill Sans"/>
      <w:i/>
      <w:kern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C00"/>
    <w:pPr>
      <w:numPr>
        <w:ilvl w:val="6"/>
        <w:numId w:val="5"/>
      </w:numPr>
      <w:spacing w:before="240" w:after="60" w:line="288" w:lineRule="auto"/>
      <w:jc w:val="both"/>
      <w:outlineLvl w:val="6"/>
    </w:pPr>
    <w:rPr>
      <w:rFonts w:ascii="Arial" w:hAnsi="Arial"/>
      <w:kern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1C00"/>
    <w:pPr>
      <w:numPr>
        <w:ilvl w:val="7"/>
        <w:numId w:val="5"/>
      </w:numPr>
      <w:spacing w:before="240" w:after="60" w:line="288" w:lineRule="auto"/>
      <w:jc w:val="both"/>
      <w:outlineLvl w:val="7"/>
    </w:pPr>
    <w:rPr>
      <w:rFonts w:ascii="Arial" w:hAnsi="Arial"/>
      <w:i/>
      <w:kern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1C00"/>
    <w:pPr>
      <w:numPr>
        <w:ilvl w:val="8"/>
        <w:numId w:val="5"/>
      </w:numPr>
      <w:spacing w:before="240" w:after="60" w:line="240" w:lineRule="auto"/>
      <w:outlineLvl w:val="8"/>
    </w:pPr>
    <w:rPr>
      <w:rFonts w:ascii="Univers" w:hAnsi="Univers"/>
      <w:b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C00"/>
    <w:rPr>
      <w:rFonts w:ascii="Times New Roman" w:hAnsi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aliases w:val="chapterHeading 2 Char"/>
    <w:basedOn w:val="DefaultParagraphFont"/>
    <w:link w:val="Heading2"/>
    <w:uiPriority w:val="99"/>
    <w:locked/>
    <w:rsid w:val="0086535A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2FE7"/>
    <w:rPr>
      <w:rFonts w:ascii="Times New Roman" w:hAnsi="Times New Roman"/>
      <w:b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1C00"/>
    <w:rPr>
      <w:rFonts w:ascii="Times New Roman" w:hAnsi="Times New Roman"/>
      <w:i/>
      <w:sz w:val="24"/>
      <w:szCs w:val="24"/>
      <w:u w:val="single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A1C00"/>
    <w:rPr>
      <w:rFonts w:ascii="Gill Sans" w:hAnsi="Gill Sans"/>
      <w:b/>
      <w:i/>
      <w:kern w:val="28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1C00"/>
    <w:rPr>
      <w:rFonts w:ascii="Gill Sans" w:hAnsi="Gill Sans"/>
      <w:i/>
      <w:kern w:val="28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A1C00"/>
    <w:rPr>
      <w:rFonts w:ascii="Arial" w:hAnsi="Arial"/>
      <w:kern w:val="28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1C00"/>
    <w:rPr>
      <w:rFonts w:ascii="Arial" w:hAnsi="Arial"/>
      <w:i/>
      <w:kern w:val="28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A1C00"/>
    <w:rPr>
      <w:rFonts w:ascii="Univers" w:hAnsi="Univers"/>
      <w:b/>
      <w:noProof/>
      <w:sz w:val="24"/>
      <w:szCs w:val="20"/>
      <w:lang w:val="ro-RO" w:eastAsia="ro-RO"/>
    </w:rPr>
  </w:style>
  <w:style w:type="paragraph" w:styleId="FootnoteText">
    <w:name w:val="footnote text"/>
    <w:aliases w:val="Fußnotentext Char,fn,Footnote ak,FußnotentextE,Footnote ak Carattere,Footnote"/>
    <w:basedOn w:val="Normal"/>
    <w:link w:val="FootnoteTextChar"/>
    <w:uiPriority w:val="99"/>
    <w:rsid w:val="00737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Char Char,fn Char,Footnote ak Char,FußnotentextE Char,Footnote ak Carattere Char,Footnote Char"/>
    <w:basedOn w:val="DefaultParagraphFont"/>
    <w:link w:val="FootnoteText"/>
    <w:uiPriority w:val="99"/>
    <w:locked/>
    <w:rsid w:val="007379B1"/>
    <w:rPr>
      <w:rFonts w:eastAsia="Times New Roman" w:cs="Times New Roman"/>
      <w:sz w:val="20"/>
      <w:szCs w:val="20"/>
      <w:lang w:eastAsia="ro-RO"/>
    </w:rPr>
  </w:style>
  <w:style w:type="character" w:styleId="FootnoteReference">
    <w:name w:val="footnote reference"/>
    <w:aliases w:val="Footnote Reference Superscript,Footnote reference number,Footnote symbol,note TESI,stylish,Ref,de nota al pie,Footnote Reference1,stylis"/>
    <w:basedOn w:val="DefaultParagraphFont"/>
    <w:uiPriority w:val="99"/>
    <w:rsid w:val="007379B1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73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379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79B1"/>
    <w:rPr>
      <w:rFonts w:eastAsia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73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9B1"/>
    <w:rPr>
      <w:rFonts w:ascii="Tahom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99"/>
    <w:rsid w:val="009C2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E7C7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3F96"/>
    <w:rPr>
      <w:b/>
      <w:bCs/>
    </w:rPr>
  </w:style>
  <w:style w:type="paragraph" w:styleId="NormalWeb">
    <w:name w:val="Normal (Web)"/>
    <w:basedOn w:val="Normal"/>
    <w:uiPriority w:val="99"/>
    <w:rsid w:val="002026DE"/>
    <w:pPr>
      <w:spacing w:before="150" w:after="150" w:line="240" w:lineRule="auto"/>
      <w:ind w:left="675" w:right="525"/>
    </w:pPr>
    <w:rPr>
      <w:rFonts w:ascii="Times New Roman" w:hAnsi="Times New Roman"/>
      <w:sz w:val="19"/>
      <w:szCs w:val="19"/>
    </w:rPr>
  </w:style>
  <w:style w:type="character" w:styleId="Hyperlink">
    <w:name w:val="Hyperlink"/>
    <w:basedOn w:val="DefaultParagraphFont"/>
    <w:uiPriority w:val="99"/>
    <w:rsid w:val="00D72C36"/>
    <w:rPr>
      <w:rFonts w:ascii="Arial" w:hAnsi="Arial" w:cs="Arial"/>
      <w:b/>
      <w:bCs/>
      <w:color w:val="276096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7E2620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AA26AE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BodyText"/>
    <w:next w:val="Normal"/>
    <w:link w:val="ClosingChar"/>
    <w:uiPriority w:val="99"/>
    <w:rsid w:val="00FE70B3"/>
    <w:pPr>
      <w:keepNext/>
      <w:spacing w:before="120" w:after="0" w:line="240" w:lineRule="auto"/>
    </w:pPr>
    <w:rPr>
      <w:rFonts w:ascii="Gill Sans" w:hAnsi="Gill Sans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E70B3"/>
    <w:rPr>
      <w:rFonts w:ascii="Gill Sans" w:hAnsi="Gill San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7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70B3"/>
    <w:rPr>
      <w:rFonts w:eastAsia="Times New Roman" w:cs="Times New Roman"/>
      <w:lang w:eastAsia="ro-RO"/>
    </w:rPr>
  </w:style>
  <w:style w:type="paragraph" w:styleId="ListNumber2">
    <w:name w:val="List Number 2"/>
    <w:basedOn w:val="Normal"/>
    <w:uiPriority w:val="99"/>
    <w:rsid w:val="00FE70B3"/>
    <w:pPr>
      <w:numPr>
        <w:numId w:val="6"/>
      </w:numPr>
      <w:spacing w:after="0" w:line="288" w:lineRule="auto"/>
      <w:ind w:left="714" w:hanging="357"/>
      <w:jc w:val="both"/>
    </w:pPr>
    <w:rPr>
      <w:rFonts w:ascii="Gill Sans" w:hAnsi="Gill Sans"/>
      <w:noProof/>
      <w:szCs w:val="20"/>
    </w:rPr>
  </w:style>
  <w:style w:type="paragraph" w:customStyle="1" w:styleId="bodytextblack">
    <w:name w:val="bodytext_black"/>
    <w:basedOn w:val="Normal"/>
    <w:uiPriority w:val="99"/>
    <w:rsid w:val="00B05407"/>
    <w:pPr>
      <w:spacing w:before="100" w:beforeAutospacing="1" w:after="100" w:afterAutospacing="1" w:line="240" w:lineRule="auto"/>
    </w:pPr>
    <w:rPr>
      <w:rFonts w:ascii="Arial" w:hAnsi="Arial" w:cs="Arial"/>
      <w:color w:val="313F4B"/>
      <w:sz w:val="15"/>
      <w:szCs w:val="15"/>
    </w:rPr>
  </w:style>
  <w:style w:type="paragraph" w:styleId="Header">
    <w:name w:val="header"/>
    <w:basedOn w:val="Normal"/>
    <w:link w:val="HeaderChar"/>
    <w:uiPriority w:val="99"/>
    <w:rsid w:val="0059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B2A"/>
    <w:rPr>
      <w:rFonts w:eastAsia="Times New Roman" w:cs="Times New Roman"/>
      <w:lang w:eastAsia="ro-RO"/>
    </w:rPr>
  </w:style>
  <w:style w:type="paragraph" w:styleId="Footer">
    <w:name w:val="footer"/>
    <w:basedOn w:val="Normal"/>
    <w:link w:val="FooterChar"/>
    <w:uiPriority w:val="99"/>
    <w:rsid w:val="0059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B2A"/>
    <w:rPr>
      <w:rFonts w:eastAsia="Times New Roman" w:cs="Times New Roman"/>
      <w:lang w:eastAsia="ro-RO"/>
    </w:rPr>
  </w:style>
  <w:style w:type="paragraph" w:styleId="TOCHeading">
    <w:name w:val="TOC Heading"/>
    <w:basedOn w:val="Heading1"/>
    <w:next w:val="Normal"/>
    <w:uiPriority w:val="99"/>
    <w:qFormat/>
    <w:rsid w:val="00D210B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99"/>
    <w:rsid w:val="00BC4625"/>
    <w:pPr>
      <w:tabs>
        <w:tab w:val="left" w:pos="440"/>
        <w:tab w:val="right" w:leader="dot" w:pos="9010"/>
      </w:tabs>
      <w:spacing w:after="100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D21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D210B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rsid w:val="00D210B9"/>
    <w:pPr>
      <w:spacing w:after="0"/>
    </w:pPr>
  </w:style>
  <w:style w:type="paragraph" w:styleId="Title">
    <w:name w:val="Title"/>
    <w:basedOn w:val="Normal"/>
    <w:next w:val="Normal"/>
    <w:link w:val="TitleChar"/>
    <w:uiPriority w:val="99"/>
    <w:qFormat/>
    <w:rsid w:val="001918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918EB"/>
    <w:rPr>
      <w:rFonts w:ascii="Cambria" w:hAnsi="Cambria" w:cs="Times New Roman"/>
      <w:color w:val="17365D"/>
      <w:spacing w:val="5"/>
      <w:kern w:val="28"/>
      <w:sz w:val="52"/>
      <w:szCs w:val="52"/>
      <w:lang w:eastAsia="ro-RO"/>
    </w:rPr>
  </w:style>
  <w:style w:type="paragraph" w:customStyle="1" w:styleId="CVTitle">
    <w:name w:val="CV Title"/>
    <w:basedOn w:val="Normal"/>
    <w:uiPriority w:val="99"/>
    <w:rsid w:val="001522B2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</w:rPr>
  </w:style>
  <w:style w:type="paragraph" w:customStyle="1" w:styleId="CVHeading1">
    <w:name w:val="CV Heading 1"/>
    <w:basedOn w:val="Normal"/>
    <w:next w:val="Normal"/>
    <w:uiPriority w:val="99"/>
    <w:rsid w:val="001522B2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</w:rPr>
  </w:style>
  <w:style w:type="paragraph" w:customStyle="1" w:styleId="CVHeading2-FirstLine">
    <w:name w:val="CV Heading 2 - First Line"/>
    <w:basedOn w:val="Normal"/>
    <w:next w:val="Normal"/>
    <w:uiPriority w:val="99"/>
    <w:rsid w:val="001522B2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szCs w:val="20"/>
    </w:rPr>
  </w:style>
  <w:style w:type="paragraph" w:customStyle="1" w:styleId="CVHeading3">
    <w:name w:val="CV Heading 3"/>
    <w:basedOn w:val="Normal"/>
    <w:next w:val="Normal"/>
    <w:uiPriority w:val="99"/>
    <w:rsid w:val="001522B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522B2"/>
    <w:pPr>
      <w:spacing w:before="74"/>
    </w:pPr>
  </w:style>
  <w:style w:type="paragraph" w:customStyle="1" w:styleId="CVHeadingLanguage">
    <w:name w:val="CV Heading Language"/>
    <w:basedOn w:val="Normal"/>
    <w:next w:val="LevelAssessment-Code"/>
    <w:uiPriority w:val="99"/>
    <w:rsid w:val="001522B2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1522B2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522B2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522B2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522B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522B2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</w:rPr>
  </w:style>
  <w:style w:type="paragraph" w:customStyle="1" w:styleId="LevelAssessment-Note">
    <w:name w:val="Level Assessment - Note"/>
    <w:basedOn w:val="LevelAssessment-Code"/>
    <w:uiPriority w:val="99"/>
    <w:rsid w:val="001522B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522B2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</w:rPr>
  </w:style>
  <w:style w:type="paragraph" w:customStyle="1" w:styleId="CVMedium-FirstLine">
    <w:name w:val="CV Medium - First Line"/>
    <w:basedOn w:val="Normal"/>
    <w:next w:val="Normal"/>
    <w:uiPriority w:val="99"/>
    <w:rsid w:val="001522B2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</w:rPr>
  </w:style>
  <w:style w:type="paragraph" w:customStyle="1" w:styleId="CVNormal">
    <w:name w:val="CV Normal"/>
    <w:basedOn w:val="Normal"/>
    <w:uiPriority w:val="99"/>
    <w:rsid w:val="001522B2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1522B2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522B2"/>
    <w:pPr>
      <w:spacing w:before="74"/>
    </w:pPr>
  </w:style>
  <w:style w:type="character" w:customStyle="1" w:styleId="FootnoteCharacters">
    <w:name w:val="Footnote Characters"/>
    <w:uiPriority w:val="99"/>
    <w:rsid w:val="001522B2"/>
  </w:style>
  <w:style w:type="paragraph" w:customStyle="1" w:styleId="normaltableau">
    <w:name w:val="normal_tableau"/>
    <w:basedOn w:val="Normal"/>
    <w:uiPriority w:val="99"/>
    <w:rsid w:val="001522B2"/>
    <w:pPr>
      <w:widowControl w:val="0"/>
      <w:spacing w:before="120" w:after="120" w:line="240" w:lineRule="auto"/>
      <w:jc w:val="both"/>
    </w:pPr>
    <w:rPr>
      <w:rFonts w:ascii="Optima" w:eastAsia="MS Mincho" w:hAnsi="Optima"/>
      <w:szCs w:val="20"/>
    </w:rPr>
  </w:style>
  <w:style w:type="character" w:customStyle="1" w:styleId="go">
    <w:name w:val="go"/>
    <w:basedOn w:val="DefaultParagraphFont"/>
    <w:uiPriority w:val="99"/>
    <w:rsid w:val="004674F7"/>
    <w:rPr>
      <w:rFonts w:cs="Times New Roman"/>
    </w:rPr>
  </w:style>
  <w:style w:type="paragraph" w:customStyle="1" w:styleId="Default">
    <w:name w:val="Default"/>
    <w:uiPriority w:val="99"/>
    <w:rsid w:val="00C06D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o-RO" w:eastAsia="ro-RO"/>
    </w:rPr>
  </w:style>
  <w:style w:type="character" w:customStyle="1" w:styleId="FootnoteTextChar1">
    <w:name w:val="Footnote Text Char1"/>
    <w:aliases w:val="Fußnotentext Char Char1,fn Char1,Footnote ak Char1,FußnotentextE Char1,Footnote ak Carattere Char1,Footnote Char1"/>
    <w:basedOn w:val="DefaultParagraphFont"/>
    <w:uiPriority w:val="99"/>
    <w:locked/>
    <w:rsid w:val="00B665C2"/>
    <w:rPr>
      <w:rFonts w:ascii="Gill Sans" w:hAnsi="Gill Sans" w:cs="Times New Roman"/>
      <w:kern w:val="28"/>
      <w:sz w:val="16"/>
    </w:rPr>
  </w:style>
  <w:style w:type="paragraph" w:customStyle="1" w:styleId="3rdlistbullet">
    <w:name w:val="3rd list bullet"/>
    <w:uiPriority w:val="99"/>
    <w:rsid w:val="00E112EE"/>
    <w:pPr>
      <w:numPr>
        <w:numId w:val="7"/>
      </w:numPr>
      <w:spacing w:line="288" w:lineRule="auto"/>
      <w:jc w:val="both"/>
    </w:pPr>
    <w:rPr>
      <w:rFonts w:ascii="Gill Sans" w:hAnsi="Gill Sans"/>
      <w:noProof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8D51FC"/>
    <w:rPr>
      <w:rFonts w:cs="Times New Roman"/>
      <w:b/>
      <w:bCs/>
    </w:rPr>
  </w:style>
  <w:style w:type="table" w:styleId="LightList-Accent2">
    <w:name w:val="Light List Accent 2"/>
    <w:basedOn w:val="TableNormal"/>
    <w:uiPriority w:val="99"/>
    <w:rsid w:val="008D51F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illustration">
    <w:name w:val="illustration"/>
    <w:basedOn w:val="DefaultParagraphFont"/>
    <w:uiPriority w:val="99"/>
    <w:rsid w:val="007544C0"/>
    <w:rPr>
      <w:rFonts w:cs="Times New Roman"/>
    </w:rPr>
  </w:style>
  <w:style w:type="character" w:customStyle="1" w:styleId="style1">
    <w:name w:val="style1"/>
    <w:basedOn w:val="DefaultParagraphFont"/>
    <w:uiPriority w:val="99"/>
    <w:rsid w:val="007544C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66A41"/>
    <w:rPr>
      <w:rFonts w:cs="Times New Roman"/>
      <w:i/>
      <w:iCs/>
    </w:rPr>
  </w:style>
  <w:style w:type="character" w:customStyle="1" w:styleId="hps">
    <w:name w:val="hps"/>
    <w:basedOn w:val="DefaultParagraphFont"/>
    <w:uiPriority w:val="99"/>
    <w:rsid w:val="00C66A4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66A41"/>
    <w:rPr>
      <w:rFonts w:cs="Times New Roman"/>
    </w:rPr>
  </w:style>
  <w:style w:type="character" w:customStyle="1" w:styleId="norm">
    <w:name w:val="norm"/>
    <w:basedOn w:val="DefaultParagraphFont"/>
    <w:uiPriority w:val="99"/>
    <w:rsid w:val="00C66A41"/>
    <w:rPr>
      <w:rFonts w:cs="Times New Roman"/>
    </w:rPr>
  </w:style>
  <w:style w:type="paragraph" w:customStyle="1" w:styleId="CVHeading2">
    <w:name w:val="CV Heading 2"/>
    <w:basedOn w:val="CVHeading1"/>
    <w:next w:val="Normal"/>
    <w:uiPriority w:val="99"/>
    <w:rsid w:val="00C72E4C"/>
    <w:pPr>
      <w:spacing w:before="0"/>
    </w:pPr>
    <w:rPr>
      <w:b w:val="0"/>
      <w:sz w:val="22"/>
    </w:rPr>
  </w:style>
  <w:style w:type="paragraph" w:customStyle="1" w:styleId="2ndlistdash">
    <w:name w:val="2nd list dash"/>
    <w:uiPriority w:val="99"/>
    <w:rsid w:val="00CC78A7"/>
    <w:pPr>
      <w:numPr>
        <w:numId w:val="8"/>
      </w:numPr>
      <w:spacing w:line="288" w:lineRule="auto"/>
      <w:jc w:val="both"/>
    </w:pPr>
    <w:rPr>
      <w:rFonts w:ascii="Gill Sans" w:hAnsi="Gill Sans"/>
      <w:noProof/>
      <w:szCs w:val="20"/>
      <w:lang w:val="ro-RO" w:eastAsia="ro-RO"/>
    </w:rPr>
  </w:style>
  <w:style w:type="paragraph" w:customStyle="1" w:styleId="TableTitle">
    <w:name w:val="TableTitle"/>
    <w:basedOn w:val="Normal"/>
    <w:uiPriority w:val="99"/>
    <w:rsid w:val="006A08D0"/>
    <w:pPr>
      <w:spacing w:after="0" w:line="220" w:lineRule="atLeast"/>
    </w:pPr>
    <w:rPr>
      <w:rFonts w:ascii="Georgia" w:hAnsi="Georgia"/>
      <w:b/>
      <w:color w:val="1F497D"/>
      <w:sz w:val="18"/>
      <w:szCs w:val="24"/>
    </w:rPr>
  </w:style>
  <w:style w:type="table" w:styleId="LightShading-Accent5">
    <w:name w:val="Light Shading Accent 5"/>
    <w:basedOn w:val="TableNormal"/>
    <w:uiPriority w:val="99"/>
    <w:rsid w:val="00F91038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2">
    <w:name w:val="Light Grid Accent 2"/>
    <w:basedOn w:val="TableNormal"/>
    <w:uiPriority w:val="99"/>
    <w:rsid w:val="00F9103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5">
    <w:name w:val="Medium Shading 2 Accent 5"/>
    <w:basedOn w:val="TableNormal"/>
    <w:uiPriority w:val="99"/>
    <w:rsid w:val="00F9103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99"/>
    <w:rsid w:val="00F9103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whotxt">
    <w:name w:val="who_txt"/>
    <w:basedOn w:val="DefaultParagraphFont"/>
    <w:uiPriority w:val="99"/>
    <w:rsid w:val="00B04AAF"/>
    <w:rPr>
      <w:rFonts w:cs="Times New Roman"/>
    </w:rPr>
  </w:style>
  <w:style w:type="paragraph" w:customStyle="1" w:styleId="BTBullet1">
    <w:name w:val="BTBullet1"/>
    <w:basedOn w:val="BodyText"/>
    <w:uiPriority w:val="99"/>
    <w:rsid w:val="003A0F15"/>
    <w:pPr>
      <w:numPr>
        <w:numId w:val="9"/>
      </w:numPr>
      <w:spacing w:after="0" w:line="240" w:lineRule="atLeast"/>
    </w:pPr>
    <w:rPr>
      <w:rFonts w:ascii="Arial" w:hAnsi="Arial"/>
      <w:sz w:val="20"/>
      <w:szCs w:val="24"/>
    </w:rPr>
  </w:style>
  <w:style w:type="paragraph" w:customStyle="1" w:styleId="BTBullet2">
    <w:name w:val="BTBullet2"/>
    <w:basedOn w:val="BodyText"/>
    <w:uiPriority w:val="99"/>
    <w:rsid w:val="003A0F15"/>
    <w:pPr>
      <w:numPr>
        <w:ilvl w:val="1"/>
        <w:numId w:val="9"/>
      </w:numPr>
      <w:spacing w:after="0" w:line="240" w:lineRule="atLeast"/>
    </w:pPr>
    <w:rPr>
      <w:rFonts w:ascii="Arial" w:hAnsi="Arial"/>
      <w:sz w:val="20"/>
      <w:szCs w:val="24"/>
    </w:rPr>
  </w:style>
  <w:style w:type="paragraph" w:customStyle="1" w:styleId="BTBullet3">
    <w:name w:val="BTBullet3"/>
    <w:basedOn w:val="Normal"/>
    <w:uiPriority w:val="99"/>
    <w:rsid w:val="003A0F15"/>
    <w:pPr>
      <w:numPr>
        <w:ilvl w:val="2"/>
        <w:numId w:val="9"/>
      </w:numPr>
      <w:spacing w:after="0" w:line="240" w:lineRule="atLeast"/>
    </w:pPr>
    <w:rPr>
      <w:rFonts w:ascii="Arial" w:hAnsi="Arial"/>
      <w:sz w:val="20"/>
      <w:szCs w:val="24"/>
    </w:rPr>
  </w:style>
  <w:style w:type="table" w:styleId="ColorfulList-Accent1">
    <w:name w:val="Colorful List Accent 1"/>
    <w:basedOn w:val="TableNormal"/>
    <w:uiPriority w:val="99"/>
    <w:rsid w:val="002D7D5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LightList-Accent11">
    <w:name w:val="Light List - Accent 11"/>
    <w:uiPriority w:val="99"/>
    <w:rsid w:val="00EF5A8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ocument-chapitre-libelle">
    <w:name w:val="document-chapitre-libelle"/>
    <w:basedOn w:val="Normal"/>
    <w:uiPriority w:val="99"/>
    <w:rsid w:val="009E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ument-chapitre-intitule">
    <w:name w:val="document-chapitre-intitule"/>
    <w:basedOn w:val="Normal"/>
    <w:uiPriority w:val="99"/>
    <w:rsid w:val="009E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LightList-Accent12">
    <w:name w:val="Light List - Accent 12"/>
    <w:uiPriority w:val="99"/>
    <w:rsid w:val="00560DE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99"/>
    <w:rsid w:val="0042771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4">
    <w:name w:val="Colorful Grid Accent 4"/>
    <w:basedOn w:val="TableNormal"/>
    <w:uiPriority w:val="99"/>
    <w:rsid w:val="0042771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List-Accent3">
    <w:name w:val="Colorful List Accent 3"/>
    <w:basedOn w:val="TableNormal"/>
    <w:uiPriority w:val="99"/>
    <w:rsid w:val="0042771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MediumGrid3-Accent1">
    <w:name w:val="Medium Grid 3 Accent 1"/>
    <w:basedOn w:val="TableNormal"/>
    <w:uiPriority w:val="99"/>
    <w:rsid w:val="0042771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Revision">
    <w:name w:val="Revision"/>
    <w:hidden/>
    <w:uiPriority w:val="99"/>
    <w:semiHidden/>
    <w:rsid w:val="002A345B"/>
    <w:rPr>
      <w:lang w:val="ro-RO" w:eastAsia="ro-RO"/>
    </w:rPr>
  </w:style>
  <w:style w:type="paragraph" w:customStyle="1" w:styleId="Text1">
    <w:name w:val="Text 1"/>
    <w:basedOn w:val="Normal"/>
    <w:uiPriority w:val="99"/>
    <w:rsid w:val="00253D0E"/>
    <w:pPr>
      <w:spacing w:after="240" w:line="240" w:lineRule="auto"/>
      <w:ind w:left="482"/>
      <w:jc w:val="both"/>
    </w:pPr>
    <w:rPr>
      <w:rFonts w:ascii="Times New Roman" w:hAnsi="Times New Roman"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253D0E"/>
    <w:pPr>
      <w:widowControl w:val="0"/>
      <w:spacing w:after="0" w:line="240" w:lineRule="auto"/>
      <w:ind w:right="85"/>
      <w:jc w:val="both"/>
    </w:pPr>
    <w:rPr>
      <w:rFonts w:ascii="Arial" w:hAnsi="Arial"/>
      <w:sz w:val="24"/>
      <w:szCs w:val="20"/>
    </w:rPr>
  </w:style>
  <w:style w:type="paragraph" w:customStyle="1" w:styleId="ZDGName">
    <w:name w:val="Z_DGName"/>
    <w:basedOn w:val="Normal"/>
    <w:uiPriority w:val="99"/>
    <w:rsid w:val="00253D0E"/>
    <w:pPr>
      <w:widowControl w:val="0"/>
      <w:spacing w:after="0" w:line="240" w:lineRule="auto"/>
      <w:ind w:right="85"/>
      <w:jc w:val="both"/>
    </w:pPr>
    <w:rPr>
      <w:rFonts w:ascii="Arial" w:hAnsi="Arial"/>
      <w:sz w:val="16"/>
      <w:szCs w:val="20"/>
    </w:rPr>
  </w:style>
  <w:style w:type="paragraph" w:customStyle="1" w:styleId="Text3">
    <w:name w:val="Text 3"/>
    <w:uiPriority w:val="99"/>
    <w:rsid w:val="00253D0E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customStyle="1" w:styleId="Text2">
    <w:name w:val="Text 2"/>
    <w:uiPriority w:val="99"/>
    <w:rsid w:val="00253D0E"/>
    <w:pPr>
      <w:tabs>
        <w:tab w:val="left" w:pos="2161"/>
      </w:tabs>
      <w:spacing w:after="240"/>
      <w:ind w:left="1202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customStyle="1" w:styleId="Logo">
    <w:name w:val="Logo"/>
    <w:basedOn w:val="Normal"/>
    <w:uiPriority w:val="99"/>
    <w:rsid w:val="00253D0E"/>
    <w:pPr>
      <w:widowControl w:val="0"/>
      <w:spacing w:after="0" w:line="240" w:lineRule="auto"/>
    </w:pPr>
    <w:rPr>
      <w:rFonts w:ascii="CG Times (W1)" w:hAnsi="CG Times (W1)"/>
      <w:sz w:val="24"/>
      <w:szCs w:val="20"/>
    </w:rPr>
  </w:style>
  <w:style w:type="paragraph" w:customStyle="1" w:styleId="ZDG">
    <w:name w:val="Z_DG"/>
    <w:basedOn w:val="Logo"/>
    <w:uiPriority w:val="99"/>
    <w:rsid w:val="00253D0E"/>
    <w:rPr>
      <w:rFonts w:ascii="Arial" w:hAnsi="Arial"/>
      <w:sz w:val="16"/>
    </w:rPr>
  </w:style>
  <w:style w:type="paragraph" w:customStyle="1" w:styleId="ZD">
    <w:name w:val="Z_D"/>
    <w:basedOn w:val="Logo"/>
    <w:uiPriority w:val="99"/>
    <w:rsid w:val="00253D0E"/>
    <w:rPr>
      <w:rFonts w:ascii="Arial" w:hAnsi="Arial"/>
      <w:sz w:val="16"/>
    </w:rPr>
  </w:style>
  <w:style w:type="paragraph" w:customStyle="1" w:styleId="Aaoeeu">
    <w:name w:val="Aaoeeu"/>
    <w:uiPriority w:val="99"/>
    <w:rsid w:val="00253D0E"/>
    <w:pPr>
      <w:widowControl w:val="0"/>
    </w:pPr>
    <w:rPr>
      <w:rFonts w:ascii="Times New Roman" w:hAnsi="Times New Roman"/>
      <w:sz w:val="20"/>
      <w:szCs w:val="20"/>
      <w:lang w:val="ro-RO" w:eastAsia="ro-RO"/>
    </w:rPr>
  </w:style>
  <w:style w:type="paragraph" w:customStyle="1" w:styleId="Aeeaoaeaa1">
    <w:name w:val="A?eeaoae?aa 1"/>
    <w:basedOn w:val="Aaoeeu"/>
    <w:next w:val="Aaoeeu"/>
    <w:uiPriority w:val="99"/>
    <w:rsid w:val="00253D0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253D0E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253D0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253D0E"/>
    <w:pPr>
      <w:jc w:val="right"/>
    </w:pPr>
    <w:rPr>
      <w:i/>
      <w:sz w:val="16"/>
    </w:rPr>
  </w:style>
  <w:style w:type="paragraph" w:customStyle="1" w:styleId="ListBullet1">
    <w:name w:val="List Bullet 1"/>
    <w:basedOn w:val="Text1"/>
    <w:uiPriority w:val="99"/>
    <w:rsid w:val="00253D0E"/>
    <w:pPr>
      <w:numPr>
        <w:numId w:val="10"/>
      </w:numPr>
    </w:pPr>
  </w:style>
  <w:style w:type="paragraph" w:styleId="DocumentMap">
    <w:name w:val="Document Map"/>
    <w:basedOn w:val="Normal"/>
    <w:link w:val="DocumentMapChar"/>
    <w:uiPriority w:val="99"/>
    <w:semiHidden/>
    <w:rsid w:val="0025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3D0E"/>
    <w:rPr>
      <w:rFonts w:ascii="Tahoma" w:hAnsi="Tahoma" w:cs="Tahoma"/>
      <w:sz w:val="16"/>
      <w:szCs w:val="16"/>
      <w:lang w:eastAsia="ro-RO"/>
    </w:rPr>
  </w:style>
  <w:style w:type="paragraph" w:customStyle="1" w:styleId="Puntoelenc">
    <w:name w:val="Punto elenc"/>
    <w:basedOn w:val="Normal"/>
    <w:uiPriority w:val="99"/>
    <w:rsid w:val="007D5F12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Default"/>
    <w:next w:val="Default"/>
    <w:uiPriority w:val="99"/>
    <w:rsid w:val="00E33BD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33BD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33BD6"/>
    <w:rPr>
      <w:rFonts w:ascii="EUAlbertina" w:hAnsi="EUAlbertina" w:cs="Times New Roman"/>
      <w:color w:val="auto"/>
    </w:rPr>
  </w:style>
  <w:style w:type="character" w:customStyle="1" w:styleId="Corpsdutexte">
    <w:name w:val="Corps du texte_"/>
    <w:link w:val="Corpsdutexte1"/>
    <w:uiPriority w:val="99"/>
    <w:locked/>
    <w:rsid w:val="006D7ABD"/>
    <w:rPr>
      <w:sz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6D7ABD"/>
    <w:pPr>
      <w:widowControl w:val="0"/>
      <w:shd w:val="clear" w:color="auto" w:fill="FFFFFF"/>
      <w:spacing w:before="3660" w:after="360" w:line="240" w:lineRule="atLeast"/>
      <w:ind w:hanging="1620"/>
      <w:jc w:val="both"/>
    </w:pPr>
    <w:rPr>
      <w:sz w:val="23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65EAE"/>
    <w:rPr>
      <w:rFonts w:eastAsia="Times New Roman" w:cs="Times New Roman"/>
      <w:lang w:val="ro-RO" w:eastAsia="ro-RO"/>
    </w:rPr>
  </w:style>
  <w:style w:type="paragraph" w:styleId="ListBullet">
    <w:name w:val="List Bullet"/>
    <w:basedOn w:val="Normal"/>
    <w:uiPriority w:val="99"/>
    <w:rsid w:val="000A532B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rsid w:val="00F359D8"/>
    <w:rPr>
      <w:rFonts w:eastAsia="Times New Roman" w:cs="Times New Roman"/>
      <w:sz w:val="20"/>
      <w:szCs w:val="20"/>
      <w:lang w:eastAsia="ro-RO"/>
    </w:rPr>
  </w:style>
  <w:style w:type="character" w:customStyle="1" w:styleId="ListParagraphChar1">
    <w:name w:val="List Paragraph Char1"/>
    <w:basedOn w:val="DefaultParagraphFont"/>
    <w:uiPriority w:val="99"/>
    <w:rsid w:val="000005A9"/>
    <w:rPr>
      <w:rFonts w:eastAsia="Times New Roman" w:cs="Times New Roman"/>
      <w:lang w:val="ro-RO" w:eastAsia="ro-RO"/>
    </w:rPr>
  </w:style>
  <w:style w:type="table" w:customStyle="1" w:styleId="TableGrid2">
    <w:name w:val="Table Grid2"/>
    <w:uiPriority w:val="99"/>
    <w:rsid w:val="009258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3A89"/>
    <w:rPr>
      <w:rFonts w:cs="Times New Roman"/>
      <w:color w:val="808080"/>
    </w:rPr>
  </w:style>
  <w:style w:type="character" w:customStyle="1" w:styleId="Mention">
    <w:name w:val="Mention"/>
    <w:basedOn w:val="DefaultParagraphFont"/>
    <w:uiPriority w:val="99"/>
    <w:semiHidden/>
    <w:rsid w:val="00965FBD"/>
    <w:rPr>
      <w:rFonts w:cs="Times New Roman"/>
      <w:color w:val="2B579A"/>
      <w:shd w:val="clear" w:color="auto" w:fill="E6E6E6"/>
    </w:rPr>
  </w:style>
  <w:style w:type="table" w:customStyle="1" w:styleId="TableGrid1">
    <w:name w:val="Table Grid1"/>
    <w:uiPriority w:val="99"/>
    <w:rsid w:val="008B6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0D1B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D34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D34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9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0530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9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053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1886</Words>
  <Characters>10755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Comisia Europeană</dc:title>
  <dc:subject/>
  <dc:creator/>
  <cp:keywords/>
  <dc:description/>
  <cp:lastModifiedBy/>
  <cp:revision>2</cp:revision>
  <dcterms:created xsi:type="dcterms:W3CDTF">2017-05-29T11:56:00Z</dcterms:created>
  <dcterms:modified xsi:type="dcterms:W3CDTF">2017-05-29T11:56:00Z</dcterms:modified>
</cp:coreProperties>
</file>